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3D38">
      <w:pPr>
        <w:pStyle w:val="2"/>
        <w:jc w:val="center"/>
        <w:rPr>
          <w:rFonts w:eastAsia="Times New Roman"/>
          <w:lang w:val="uk-UA"/>
        </w:rPr>
      </w:pPr>
      <w:bookmarkStart w:id="0" w:name="_GoBack"/>
      <w:bookmarkEnd w:id="0"/>
      <w:r>
        <w:rPr>
          <w:rFonts w:eastAsia="Times New Roman"/>
          <w:lang w:val="uk-UA"/>
        </w:rPr>
        <w:t>Берестечко-ЛІНА КОСТЕНКО</w:t>
      </w:r>
      <w:r>
        <w:rPr>
          <w:rFonts w:eastAsia="Times New Roman"/>
          <w:lang w:val="uk-UA"/>
        </w:rPr>
        <w:br/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Це книга про одну з найбільших трагедій української історії — битву під Берестечком. Написана ще в 1966 — 67 роках, вона згодом не раз дописувалась на </w:t>
      </w:r>
      <w:r>
        <w:rPr>
          <w:lang w:val="uk-UA"/>
        </w:rPr>
        <w:t>всіх етапах наступних українських трагедій — і після поразки 60-х років, і в безвиході 70-х, і в оманливих пастках 80-х.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Протягом цього часу з конкретної поразки під конкретним Берестечком тема цього роману переростала у філософію поразки взагалі, в </w:t>
      </w:r>
      <w:r>
        <w:rPr>
          <w:lang w:val="uk-UA"/>
        </w:rPr>
        <w:t xml:space="preserve">розуміння, що "поразка — це наука, ніяка перемога так не вчить" , а відтак і в необхідність перемоги над поразкою. І, відкидаючи попередні варіанти як відгорілі ступені ракети, на сьогодні, вже в незалежній Україні, в часи, коли вона стоїть перед загрозою </w:t>
      </w:r>
      <w:r>
        <w:rPr>
          <w:lang w:val="uk-UA"/>
        </w:rPr>
        <w:t>вже остаточної поразки, — ця книга з необхідності бути написаною переросла для автора в необхідність бути опублікованою.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І ВСЕ. ЦЯ ГАЛИЧ НАД МІСТЕЧКОМ.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Народе вільний, аж тепер ти — віл.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поразка зветься Берестечком.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На Київ </w:t>
      </w:r>
      <w:r>
        <w:rPr>
          <w:lang w:val="uk-UA"/>
        </w:rPr>
        <w:t>наступає Радзивілл.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не я. Мене вже улелекали.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рука не вдержить булави.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умерти?! З пекла та й до пекла?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Гармат нема. Пропали корогви.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Дев'ятосил, знемігся я потрошку.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Ірже мій кінь у дикій лободі.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</w:t>
      </w:r>
      <w:r>
        <w:rPr>
          <w:lang w:val="uk-UA"/>
        </w:rPr>
        <w:t>ає війська. Всі — у розпорошку.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Один в біді… Один — як на воді.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тобі супряга з бусурманом.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я гетьман? Всипище глупот.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дався оморочити оманам!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дивись на Україну. От.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Дивись.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Давись сльозами.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Був найдужчий.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Носив при боці шаблю, не стручок.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сидиш самотній, невладущий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п'єш, як трахтемирівський дячок.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Твою свободу охрестили ґрати.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Бур'ян в полях — ледь видно архалук.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 ж тепер цьому народу — брати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свій кревний хліб у переможця з рук?!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Хмелій, Хмельницький!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ж твої клейноди?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корогви? Де грім твоїх музик?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в битвах завойовані свободи?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твій Богун, Пушкар і Джеджалик?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Козак Небаба, ох, таки ж не баба!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під ним не встрелили коня,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б поліг від рук якогось драба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козак Небаба, вихрові рідня?!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не ті заклепані гусари…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не зрадив хаповитий хан…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він був ощадніший на вдари.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мій кривдами рокований </w:t>
      </w:r>
      <w:r>
        <w:rPr>
          <w:lang w:val="uk-UA"/>
        </w:rPr>
        <w:t>талан!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не дощ… якби не ремст і розбрат..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хоч трохи глузду під чуби..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старшини не пішли урозбрід…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якби, якби, якби, якби, якби!!!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Чмели тютюн, ти, Божа лялько з ґлею!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скинув ярма в Різані Яри!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</w:t>
      </w:r>
      <w:r>
        <w:rPr>
          <w:lang w:val="uk-UA"/>
        </w:rPr>
        <w:t>пер стирчиш над рідною землею,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як вивороть — корінням догори!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ти ждеш? Якої в Бога ласки?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твоїх радутах проростає мох.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і все. Одна така поразка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закреслює стонадцять перемог!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ніч, і та зорею в очі цвікне.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Чумацький Шлях заремигає — злазь.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допоможе, дурню макоцвітний,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московський цар чи трансільванський князь?!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Ногайські орди? Вуса караїма?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Султан Мехмет? Кордони з кияхів?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Лежить твоя зглузована Вкраїна,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схрестивши руки всіх своїх шляхів.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 тепер? Що вдіять, що почати?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булави, ні війська, ні почати.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вина. Мій гріх перед людьми.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ж було за нас.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Чому ж програли ми?!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…БУВ РАНОК. БУВ ТУМАН. БУЛО СТО ТИСЯЧ ВІЙСЬК</w:t>
      </w:r>
      <w:r>
        <w:rPr>
          <w:lang w:val="uk-UA"/>
        </w:rPr>
        <w:t>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меч свячений був. Усе було тоді.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Шуміли корогви. І жодна птиця свійська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вивела курчат в орлиному гнізді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Вози стояли, скуті ланцюгами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обрій зблис півмісяцем татар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покотились в коней під ногами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кошлаті ди</w:t>
      </w:r>
      <w:r>
        <w:rPr>
          <w:lang w:val="uk-UA"/>
        </w:rPr>
        <w:t>мом голови петард.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нас ішла стіна рухомогруда.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Летіло все, закуте у броню.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Гусар крилатий — то така споруда,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тільки шаблю вищербиш об ню.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Скресались ми. Вони спочатку тисли.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ми, легкі між тої ваготи,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круши</w:t>
      </w:r>
      <w:r>
        <w:rPr>
          <w:lang w:val="uk-UA"/>
        </w:rPr>
        <w:t>ли їх, знімали з коней списами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прогинали келепом щити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літав у тій свинцевій хвищі.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пихату шляхту сік на дрібен мак.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диба став на тому бойовищі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вороний скажений аргамак.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диму, в огні, в кривавому ошматті,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відкинуті в болото від ріки.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ті гусари не були крилаті,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відступали наймані полки.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вже їх брали як бика за роги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німецьким штибом ставлені війська.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ж було тіль-тіль до перемоги!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була близька уже,</w:t>
      </w:r>
      <w:r>
        <w:rPr>
          <w:lang w:val="uk-UA"/>
        </w:rPr>
        <w:t xml:space="preserve"> близька!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раптом дощ. І злива. І гроза.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Гармат не чутно від ударів грому.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Впав Амурат. Поліг Муффрах-мурза.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кілька днів тримали оборону.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дощ хлющить. Ні просвітку. Мокряччя.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Хитає бій, як чорні терези.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вор</w:t>
      </w:r>
      <w:r>
        <w:rPr>
          <w:lang w:val="uk-UA"/>
        </w:rPr>
        <w:t>оння вже аж хрипить, не кряче.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шанця врий. Ні хліба підвези.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Одсирів порох. Ржаві самопали.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Гармати грузнуть. Валить вітролом.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треба ж так, щоб зливи саме впали!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Найгірше коням — коні під сідлом.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Татарин змерз, то с</w:t>
      </w:r>
      <w:r>
        <w:rPr>
          <w:lang w:val="uk-UA"/>
        </w:rPr>
        <w:t>пробуй його вкоськай.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Знамена зблякли і бунчук обвис.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людям слизько, і коняці ковзько.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Упав гнідий — в багнюці заковиз.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ми тримались. Ми хотіли волі.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третій рік воюємо,— пора!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…А віддалік на пагорбі у полі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ряхтіла срібна порхавка шатра.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ХАН, ЯК ВИЛІПЛЕНИЙ 3 ВОСКУ,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кольчугу вбраний і в шишак,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курив кальян, чи спав потрошку,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стежив битву мов коршак.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я знав, якби ж я відав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шовках і шкурах, хить та хить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він спить чи думає, цей ідол,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 він думає як спить?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Яких ще хоче сіл і градів?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хан куня, куня, куня…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раптом крикнув: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Гетьман зрадив!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підвели йому коня.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мурзи, мурзи, ті замурзи,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гаремний зм</w:t>
      </w:r>
      <w:r>
        <w:rPr>
          <w:lang w:val="uk-UA"/>
        </w:rPr>
        <w:t>орщений урюк,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дришпанять слідом з поля бою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як спинити цих тварюк?!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Зненацька, раптом, всі до решти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зникали вдалині.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хан чадів, як головешка,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біло-сірому коні.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буду вік себе картати,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замет</w:t>
      </w:r>
      <w:r>
        <w:rPr>
          <w:lang w:val="uk-UA"/>
        </w:rPr>
        <w:t>ався сам не свій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знав, чи хана завертати,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тут продовжувати бій?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чорний сон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хлющу зливи,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розлемішені шляхи,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летять татари, в буйні гриви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вчепившись, наче реп'яхи…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ТУТ ЩЕ ВІТЕР — У ЛИЦЕ — НАВІДЛІГ!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Засліпли очі розпачем душі.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Бодай я світу білого не видів,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по своїх стріляли гармаші!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 ж ви, хлопці, що ж ви, що ж ви, хлопці?!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до такого стиду дожили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Б'єте своїх, прокляті </w:t>
      </w:r>
      <w:r>
        <w:rPr>
          <w:lang w:val="uk-UA"/>
        </w:rPr>
        <w:t>дурнолобці.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наївні бевзі, телепні, хохли!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ж там котрогось просто підкупили.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учинив оцей розгардіяш.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ж ніколи не були скупими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тридцять срібних для іуд… А я ж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таки і сам чималий шмат вар'ята.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Тут бій. </w:t>
      </w:r>
      <w:r>
        <w:rPr>
          <w:lang w:val="uk-UA"/>
        </w:rPr>
        <w:t>тут смерть, тут стогін на сто гін.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смів комусь команду довіряти,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сам подався хану навздогін?!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…ТО НЕПРАВДА, ЩО КАЖУТЬ.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ВИПЛІД БАЛАЧКИ ПУСТОЇ.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сидів я в кайданах. І не били мене нагаями.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Хан зустрів мене чемно.</w:t>
      </w:r>
      <w:r>
        <w:rPr>
          <w:lang w:val="uk-UA"/>
        </w:rPr>
        <w:t xml:space="preserve"> Відібрали шаблю й пістолі.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ввійшов я в намет — наче впав до вовчої ями.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Хлопці ждали мене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півсуботи і цілу неділю.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понеділок, вівторок, у середу і в четверток.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Знов скували вози І, поклавши на Бога надію,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одбивались</w:t>
      </w:r>
      <w:r>
        <w:rPr>
          <w:lang w:val="uk-UA"/>
        </w:rPr>
        <w:t xml:space="preserve"> од ляхів, од зливи і од чуток.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король же привів все рушення оте посполите!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зажирущу псю крев і гостровану гонором злість.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Берестечко моє, дощами і кров'ю залите…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Берестечко моє!.. А од мене хоч би хоч вість.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Розбухали </w:t>
      </w:r>
      <w:r>
        <w:rPr>
          <w:lang w:val="uk-UA"/>
        </w:rPr>
        <w:t>убиті. Виповзали вовки з гущавин.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Уточила картеч кривавого соку з беріз.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якісь перекинчики хлопців моїх наущали,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Хмельницький, мовляв, покинув вас на заріз.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СИДІВ ПІД ВАРТОЮ… ПІД ВАРТОЮ!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Накрию пам'ять квартою.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Почім хунт лиха, гетьмане? Де очі позичав?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палахтіло ж мною, як вітер тою ватрою!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заливало жариво, аж попіл засичав!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втома. Втома, втома, втома…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холоне, як старий лежак.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в невір-землі.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 у тебе ж</w:t>
      </w:r>
      <w:r>
        <w:rPr>
          <w:lang w:val="uk-UA"/>
        </w:rPr>
        <w:t xml:space="preserve"> дома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тобі ще й руки скручує чужак!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Сидиш в полоні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оболоні.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Питаєш долю: — Чого живу?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Ночами зорі твої солоні.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Татарські коні жумрають траву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вартові швандрикають по-своєму.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Кишить Вкраїна кишлами орди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І Бог згортає чорними сувоями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твоє терпіння, виткане з біди…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ЖАЛІВ МЕНІ ХАН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ВИНА, НІ КУМИСУ, НІ МЕДУ.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М'яко спати було. Лиш кричала вночі постільга,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дві ситі сокири блищали при вході намету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дивилася в сер</w:t>
      </w:r>
      <w:r>
        <w:rPr>
          <w:lang w:val="uk-UA"/>
        </w:rPr>
        <w:t>це сталева татарська клюга.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щодня і щоночі хлептали зливу баюри.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розджохався хан,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причіпеньки шукав: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Ти мене одурив, проклятий ґяуре!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привів своє військо, а ти мене ошукав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Що </w:t>
      </w:r>
      <w:r>
        <w:rPr>
          <w:lang w:val="uk-UA"/>
        </w:rPr>
        <w:t>ж ти хочеш, козацький ти макогоне,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у тих болотах мені жаба цицьки дала?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казав, що їх мало.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їх же там легіони!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у них же гармати,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татар — стріла та "Алла!"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казав: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Кому із нас журиться?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</w:t>
      </w:r>
      <w:r>
        <w:rPr>
          <w:lang w:val="uk-UA"/>
        </w:rPr>
        <w:t>и я ж позву, коби не смертна пря,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твою орду, гадюку-пожарицю,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повзе — трава під нею вигоря!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я ж не платив золотими гривнями?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коней не дав з вороними гривами?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тих болотах, серед тих мочарів,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бараняче дишло з тво</w:t>
      </w:r>
      <w:r>
        <w:rPr>
          <w:lang w:val="uk-UA"/>
        </w:rPr>
        <w:t>їх батирів!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…А КРАСИВІ НАЛОЖНИЦІ ВИКРУГЛЯЛИСЯ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голими животами і шовковими стегнами,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голубий чад кальяну розколихували бранзолети.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одну татари в баранячих шапках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притягли до намету і кинули хану.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десь в цих селах з</w:t>
      </w:r>
      <w:r>
        <w:rPr>
          <w:lang w:val="uk-UA"/>
        </w:rPr>
        <w:t>аарканили.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бігах поповнюють гарем.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Дівча краси недоторканної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мабуть, як та колись Хурем.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хан обсотує шовками,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каже на ніч привести.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Чіпкими клішнями-руками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гладить коси…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Відпусти!!!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— </w:t>
      </w:r>
      <w:r>
        <w:rPr>
          <w:lang w:val="uk-UA"/>
        </w:rPr>
        <w:t>А я ж хіба тебе держу?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казав Гірей.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Я ж з тобою дружу,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казав Гірей.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Ти ж мені любий брат,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казав Гірей.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Я ж тобі вельми рад,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казав Гірей.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БУДЬ ЖЕ ТИ ПРОКЛЯТ!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брата до брата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ходж</w:t>
      </w:r>
      <w:r>
        <w:rPr>
          <w:lang w:val="uk-UA"/>
        </w:rPr>
        <w:t>у — як від Понтія до Пілата.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не поткнешся — один ярем.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кожен тягне тебе, душогуб,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руки — Річ Посполита з царем,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азіяти — за п'яти.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Литва — за чуб.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Лежу розп'ятий, та вже раз п'ятий!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кожен катюга мій —</w:t>
      </w:r>
      <w:r>
        <w:rPr>
          <w:lang w:val="uk-UA"/>
        </w:rPr>
        <w:t xml:space="preserve"> масткослов.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Долоні мої процвяховані ятряться.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пси шолудиві злизують кров.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воскресаю і знову гину.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Несу свій хрест на свої Голгочі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цар стромляє мені у спину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 двойлезі каправі 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Земле </w:t>
      </w:r>
      <w:r>
        <w:rPr>
          <w:lang w:val="uk-UA"/>
        </w:rPr>
        <w:t>ж моя, нащо ти рожаїста?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чом же ти, земле, не з каменю-трути?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кожна прожра бажа тебе з'їсти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пощасливити кожен трутень!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Коси наші неклепані, діти наші неплекані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Горе на нашу голову зайди ці прителепані!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Чекайте,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за муку мою страсну,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те, що в неволі клякну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 же ж і встану, ох і струсну,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 же ж об землю і хряпну!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ХАН ЗНИЗУВАВ ПЛЕЧИМА: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Чого ти кипиш від люті?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тебе не продав у Стамбул.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й сиди собі, слухай л</w:t>
      </w:r>
      <w:r>
        <w:rPr>
          <w:lang w:val="uk-UA"/>
        </w:rPr>
        <w:t>ютню,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кури турецький штамбур.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Може, холодно? Не соромся.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Гурій досить в цьому раю.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єгипетська, он — саронська,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Або, може, хочеш свою?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бери, іще не почата.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Дика дуже, та в тому й смак.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за стегна! Які</w:t>
      </w:r>
      <w:r>
        <w:rPr>
          <w:lang w:val="uk-UA"/>
        </w:rPr>
        <w:t xml:space="preserve"> очата!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Що, ти плачеш? Оце так так!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Гетьман плаче. Вона ж не перва.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таких у кожнім селі.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ж, Богдане, із того дерева,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якого ріжуться королі!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Хмельницький, а я Гірей.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неволі нема дверей.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Тут </w:t>
      </w:r>
      <w:r>
        <w:rPr>
          <w:lang w:val="uk-UA"/>
        </w:rPr>
        <w:t>господар — хто поборов.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Заплатиш викуп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будь здоров.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ПОВЕРЖЕНИЙ БОГДАН,- ХТО ДАСТЬ ЗА МЕНЕ ВИКУП?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Розбите військо? Вмовклий Чигирин?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колись, то це б я тільки кликнув.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кому я хто, ціна мені калим.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</w:t>
      </w:r>
      <w:r>
        <w:rPr>
          <w:lang w:val="uk-UA"/>
        </w:rPr>
        <w:t>ошлю до сина. З прикрої нагоди.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Нехай поможе. Гроші немалі.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Боровся за свободу, не виборов свободи,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плати за право ходить по цій землі.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ЧОМУ?! З ЯКОЇ Б ТО ПРИЧИНИ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Іслам-Гірей так тяжко зрадив нас?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за два дн</w:t>
      </w:r>
      <w:r>
        <w:rPr>
          <w:lang w:val="uk-UA"/>
        </w:rPr>
        <w:t>і міняє три личини,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й четверту має про запас.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там в небі зоряно і птично.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цілий степ велика виднота.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може, й справді їм було незвично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такі ліси, такі тут болота?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рана дуже дошкуляла,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</w:t>
      </w:r>
      <w:r>
        <w:rPr>
          <w:lang w:val="uk-UA"/>
        </w:rPr>
        <w:t>го ж там куля трафила в седно.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де мій Корсунь? Де моя Пилява?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перемог високе знамено?!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ЦИМ ХАНОМ ЗРОДУ МИ НЕ МАЛИ ПРИЯЗНІ.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з добра покликав я орду?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біля нього — як на прив'язі,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якоїсь пастки жду.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То він ці села кров'ю заскородить.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То хоче ласки в короля зажить.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хитрий хан, він знає, що він робить,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якщо побіг, то він уже біжить.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Татари — ні. Народ не зрадить зроду.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їх за два дні сім тисяч полягло.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Або </w:t>
      </w:r>
      <w:r>
        <w:rPr>
          <w:lang w:val="uk-UA"/>
        </w:rPr>
        <w:t>ногайці. Пригорща народу.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понад них вірніших не було.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Гукнеш — як вітер, прилетять, не гаються.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те що цей усохлий скарабей.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біда спіткала і ногайців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загинув брат мій, друг мій Тугай-бей.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ПАХЛО СМАЛЕНИМ ВОВКОМ,</w:t>
      </w:r>
      <w:r>
        <w:rPr>
          <w:lang w:val="uk-UA"/>
        </w:rPr>
        <w:t xml:space="preserve"> ЗАХОДИЛОСЬ ЗНОВ НА ГРОЗУ.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Потай взявши коня, я хотів тікати з полону.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Саме рейвах стояв, бо ховали якогось мурзу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палили над ним перемоклу в полі солому.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схопили мене. Прив'язали мене до сідла.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кричав мені хан, аж сл</w:t>
      </w:r>
      <w:r>
        <w:rPr>
          <w:lang w:val="uk-UA"/>
        </w:rPr>
        <w:t>ова на дощі сичали.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Дотлівала солома. Татари молились: "Алла!"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 цей раз мене стерегли вже самі яничари.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 УЖЕ ВСТЕРЕЖУТЬ. МОЛОДИК УСМІХАЄТЬСЯ КРИВО.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Полонянка підкралась. Дивилась на мене, сумна.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Ні, не був я в кайданах. </w:t>
      </w:r>
      <w:r>
        <w:rPr>
          <w:lang w:val="uk-UA"/>
        </w:rPr>
        <w:t>Мені тільки надборкали крила.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від голосу волі лишилася тільки луна.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ПОКИ ЙШЛОСЬ ПРО ДОЛЮ ДВОХ ДЕРЖАВ,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бились ми з навалою ворожою,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чумиза кримський, він мене держав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почесним гостем, тільки під сторожею.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що найгі</w:t>
      </w:r>
      <w:r>
        <w:rPr>
          <w:lang w:val="uk-UA"/>
        </w:rPr>
        <w:t>рше — не чекавши зради,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ханом гнавши в зливу грозову,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там залишив знак своєї влади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мою печать, бунчук і булаву.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 наглузувалися вельможні!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Дісталось їм шатро у килимах,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залізом ковані шкатули подорожні,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всі листи, і срібний каламар…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ВІДЖИВ ЛІТА. ВЖЕ СИВІ МОЇ СКРОНІ.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Всього в житті траплялося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у тюрмі. В турецькому полоні.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в такій безвиході ще 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ГАНЬБА, МОЯ ПРОВИНА.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втрапить до таких тенет!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</w:t>
      </w:r>
      <w:r>
        <w:rPr>
          <w:lang w:val="uk-UA"/>
        </w:rPr>
        <w:t>Жіноцтво носить різні 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Гірей покльовує шербет.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нього глянути — не скучиш.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чорт кощавий на корчі,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сорочці чорній аж лискучій,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пурпуровій опанчі.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Сидить в кальяні як в тумані.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Намет шовками ворушкий.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Кунгал. Кинджал. Священний чорний камінь.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золотом розшиті подушки.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Либонь, сутужно небораку.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Серед наложниць і дружин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як суха голівка маку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серед настурцій і жоржин.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ж ти возиш їх з собою,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гаремник</w:t>
      </w:r>
      <w:r>
        <w:rPr>
          <w:lang w:val="uk-UA"/>
        </w:rPr>
        <w:t>, цап гірський, бабій!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навтішатись після бою?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що, якщо програєш бій?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ця татарочка, як птичка,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тряслася, вп'явшись у гарбу?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ця чадра з такого личка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десь зачепилась за вербу?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Побійся Бога чи Аллаха,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чи ти кумису перепив,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 свій гарем як вовкулака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й це дівчатко прихопив!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ТИМ ЧАСОМ ДЖУРА МІЙ ЗА ВИКУПОМ ЗМОТАВСЯ.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гроші ті привіз, умиливши коня.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почалися інші вже митарства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знайти своїх, не гаючи ні дня.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Шаблю мені не повернули.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Віддали тільки наших коней.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Розступилися мурзи, і вийшли ми із намету.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поїхали-джура і гетьман його законний.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ту полонянку на сідло вже взяли як мертву.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вже і нас боялась. Умовив х</w:t>
      </w:r>
      <w:r>
        <w:rPr>
          <w:lang w:val="uk-UA"/>
        </w:rPr>
        <w:t>ана насилу.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дожився, Богдане, викуплений на старість.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дівчину врятували. Одну зі всього ясиру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Одсипавши хану за неї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Усе, що там ще зосталось.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ПОЛЯ ОДСИРІЛИ ВІД МРЯК.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ними небо мов сіряк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самий обрій т</w:t>
      </w:r>
      <w:r>
        <w:rPr>
          <w:lang w:val="uk-UA"/>
        </w:rPr>
        <w:t>уга, туга, туга..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Таке безлюддя марне і смутне.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Ніде нема ні коника, ні плуга,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що полем заєць дремене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НАДВЕЧІР ЗВІДКИСЬ НАЛЕТІЛА ГАЛИЧ.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Зчинила грай. Хотілося тепла.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Гіркотний дух дощем залитих згарищ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нам </w:t>
      </w:r>
      <w:r>
        <w:rPr>
          <w:lang w:val="uk-UA"/>
        </w:rPr>
        <w:t>підказав дорогу до села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тепер ночівля? А ніяка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прийме нас, народ повигибав.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ще, мабуть, промчав якийсь вояка,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всіх тинах макітри порубав.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Постояли. Зайшли в якесь подвір'ячко.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Осель нема. Сади іще живі.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Та все біжать по двієчко, по двієчко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куріпочок рябесеньких в траві…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ЗАНОЧУВАЛИ В СІНІ, ЯК У ХМАРІ.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знов пішли, полями навпрошки.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дівчина ж яка! І очі в неї карі.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джура онімів, ламає батіжки.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РОЗПИТАЛИ, Д</w:t>
      </w:r>
      <w:r>
        <w:rPr>
          <w:lang w:val="uk-UA"/>
        </w:rPr>
        <w:t>Е ЇЇ СЕЛО.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журилась, що застане пустку.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джура посадив її в сідло,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підняв на руки легко мов пелюстку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думав: — Сестричко! Доненько!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Ну, врятував я тебе, однісіньку.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ті усі дівчата й молодиці,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їх у К</w:t>
      </w:r>
      <w:r>
        <w:rPr>
          <w:lang w:val="uk-UA"/>
        </w:rPr>
        <w:t>афі туркам продадуть,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їх на чорноморські торговиці,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сирицею пов'язаних, ведуть?!..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душа це видержить, не знаю.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ячать, благають: захистіть!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Простіть мене. Від Ворскли до Дунаю.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По </w:t>
      </w:r>
      <w:r>
        <w:rPr>
          <w:lang w:val="uk-UA"/>
        </w:rPr>
        <w:t>саме море, по Стамбул простіть!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СТРАШНИЙ СОЮЗ МІЙ 3 ХАНОМ, ІЗ ГІРЕЄМ.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Орда ордою, все бере в ясир.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…А джура кутав дівчину в кирею.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тихий дощик в полі моросив.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ДІВЧА ПОВЕСЕЛІШАЛО, СПІВАЛО.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молоденьке! Ще й не на порі.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пташеня, на грудях в джури спало.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 набралось страху у ханському шатрі!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Біля свого села — аж там вже розридалось.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Пішло шукати, мо' яка рідня.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поки йшло, усе ще оглядалось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джура мій мовчить, пришпорює коня.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ВНОЧІ СКРИПЛЯТЬ ВОЗИ. ПЕРЕСЕЛЕНЦІ ЇДУТЬ.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Світ за очі, покидавши своє.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Шукати Україну в Україні.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десь має ж бути, десь вона та є!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Своя. Свобідна. Ще не занапащена.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вже не владен лях ані Аллах.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Дністро і Буг, Поділля</w:t>
      </w:r>
      <w:r>
        <w:rPr>
          <w:lang w:val="uk-UA"/>
        </w:rPr>
        <w:t xml:space="preserve"> і Брацлавщина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самі себе вивозять на волах.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Пробились кров'ю. Стомлені, обдерті.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Підводи витягають з багновиць.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 возах — старі, уже як мертві,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обличчями до неба, горілиць.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буде дім і де притулок ваш?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поля </w:t>
      </w:r>
      <w:r>
        <w:rPr>
          <w:lang w:val="uk-UA"/>
        </w:rPr>
        <w:t>шмат, і для дітей прожиток?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Скриплять вози — кудись на пустопаш,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вільні землі, людський неужиток.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стою, сказати щось не годен.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Змиває дощ дорогу і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розминаюсь із своїм народом.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 </w:t>
      </w:r>
      <w:r>
        <w:rPr>
          <w:lang w:val="uk-UA"/>
        </w:rPr>
        <w:t>й краще так. Ніхто не прокляне.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Обпалить часом думка крижана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люди йдуть, а скрізь одна руїна.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поки я їх визволю з ярма,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чи не мертва буде Україна?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…Десь при воді спинившися підводою,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вже воли до ясел зареву</w:t>
      </w:r>
      <w:r>
        <w:rPr>
          <w:lang w:val="uk-UA"/>
        </w:rPr>
        <w:t>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бездомні люди, спраглі за свободою,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 селитьби слободами звуть.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яка біда цьому народу!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він біду міняє на біду.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хтозна, чи він знайде там свободу,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ще одну збудує слободу.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ДОБРЕ УВІЙТИ В КОРЧ</w:t>
      </w:r>
      <w:r>
        <w:rPr>
          <w:lang w:val="uk-UA"/>
        </w:rPr>
        <w:t>МУ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ЗВИЧАЙНІСІНЬКИМ ДЯДЬКОМ,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намацавши зашкарублими пальцями пощіляні двері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постояти на порозі,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п'ятірнею пригладити нечесану макотирю,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кожен тобі посунеться,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кожен до тебе вип'є.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кожен тобі вилає Хмельницького!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Мій Боже, що ті люди мелють!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Слова ганяють як плотву.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лають Хмеля,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лають Хмеля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москалів, за татарву.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цю мокву непроторенну.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Берестечко, за вола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навіть лають… за Гелену!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За </w:t>
      </w:r>
      <w:r>
        <w:rPr>
          <w:lang w:val="uk-UA"/>
        </w:rPr>
        <w:t>те, що ляшкою була.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Господи, дайте спокій хоч Гелені!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той бік світу вона вже ж не ляшка.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дайте мені забути Хмельницького!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Ій-Богу ж йому, псяюсі, не з медом.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Чорний, худий, у брудній сорочці,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ваш гетьман,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лляні Сорочинці!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Зеро. Нуль.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Чоловік без шани.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ваш гетьман,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Ромни й Вільшани!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НІЧОГО. ЙДУ, ПРИНИЖЕНИЙ ПОТРІЙНО.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Омию душу у добрі і злі.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Ба, може, часом гетьману потрібно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пройтися пішки по своїй землі</w:t>
      </w:r>
      <w:r>
        <w:rPr>
          <w:lang w:val="uk-UA"/>
        </w:rPr>
        <w:t>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…НОГИ МІСИЛИ ГРЯЗЬ,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ЛЕТІЛА НАД УКРАЇНОЮ.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Поля й поля. Півонія і півень.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Дрімайлівка, Нехаївка, Сватки.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де ж мої Немиринці і Гнівань,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Велике Дрюкове, Драчі, Шабельники?!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Лютіж, мій Перечим і Сущани,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Копичинці, Зозулинці, Тальне,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Попасне, Очеретяне, Гречане,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Затишне, Бурякове і Хмільне!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Прилуки, Луки, Липи, Липовеньки.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Лелеківки, Березівки, Стави.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Дубовий Гай, Гильці, Берестовеньки,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Великі </w:t>
      </w:r>
      <w:r>
        <w:rPr>
          <w:lang w:val="uk-UA"/>
        </w:rPr>
        <w:t>Бубни — що ж задубли ви?!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Пивці. Підварки. Вергуни. Баштанівка.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Висока Піч, Домашлин і Пиї.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Житомир. Воєгоща. Каєтанівка.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Межирич, Коломия, Турбаї.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Мала Дівиця і Піщані Броди.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Вишневий Хутір, Хортиця, Хотин.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Підгай</w:t>
      </w:r>
      <w:r>
        <w:rPr>
          <w:lang w:val="uk-UA"/>
        </w:rPr>
        <w:t>чики. Опішня. Обиходи.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Батурин, Бережани, Рогатин!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Он Димер — все димарики й домарики.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Сховалися, либонь, під хвартухи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Мар'янівкам, Мотронівкам, Варварівкам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Іваньки, Андруші і Явтухи.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Велика Глуша. Жаботин і Гадяч.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Тишки. Почали. Вовковиї. Стрий.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не глянеш — Гайворон і Галич.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Чорнобиль, Чорнобай і Чорторий.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оніно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Халча, Шандра, Кандиби.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Келеберда, Калга, Темрюк, Ташлик.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ваш слід, приблуди і задиби,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отой татарськ</w:t>
      </w:r>
      <w:r>
        <w:rPr>
          <w:lang w:val="uk-UA"/>
        </w:rPr>
        <w:t>ий клекіт — Кагарлик!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Бербери. Печеніги. Карачаївці.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Підляшки. Годи-Турка. Москалі.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Відчаялась. Втомилась. Призвичаїлась.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Чунгул, Пекельне — на своїй землі!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Дар-Надія! Ждани та Бояни.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Іркліїв. Мліїв. Злобин веремій.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Великий Стидин. Халеп'я. Холоп'є!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Ліпляве братолюбних Балаклій.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он і Київ. Подивись — та пильно.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Вкраїно, ти це чи не 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Скрізь Лиховки, Недогарки, Топильно,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Погарщина і Рубані Мости.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Зарубинці. Попільня. Попе</w:t>
      </w:r>
      <w:r>
        <w:rPr>
          <w:lang w:val="uk-UA"/>
        </w:rPr>
        <w:t>люхи.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Попонне. Погорільці. Гробове.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Нежиловичі. Несолонь. Свинюхи.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Кальне, Грузьке, Холодне і Криве!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Бориничі. Дуліби. Гориславичі.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Яриловичі. Княжичі. Пеньки.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Старі Червища і Нові Безрадичі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Нові Голгочі на Чотирбо</w:t>
      </w:r>
      <w:r>
        <w:rPr>
          <w:lang w:val="uk-UA"/>
        </w:rPr>
        <w:t>ки!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Спасибівка. Терпилівка. Адами.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Звенигород. Гостомель. Хотимир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Мала Глумча з Веселими Тернами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П'ятихатки між Семимогил.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Усім вітрам відкритий на Роздолі,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Кусноньки подертий у ярмі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великий край Неданової В</w:t>
      </w:r>
      <w:r>
        <w:rPr>
          <w:lang w:val="uk-UA"/>
        </w:rPr>
        <w:t>олі!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ж волю дасть, як не взяли самі?!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 НЕ ДЕНЬ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ВІСТІ, А ТРУТИЗНА.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Дзвін бамбиляє десь в монастирі.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Поклони б'є у Лаврі Йосип Тризна,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 гніву плачуть сиві кобзарі.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стольний Київ стогне від литвина.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шляхта знову шастає проз Львів.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люди кажуть: — Це Хмельницький винен.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чого Україну він призвів?!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ВЖЕ МЕНІ ХОДИТЬ ПОЗАВГОРІДНО?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цих чуток, здається, трачу глузд.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може, часом гетьману потрібно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почуть </w:t>
      </w:r>
      <w:r>
        <w:rPr>
          <w:lang w:val="uk-UA"/>
        </w:rPr>
        <w:t>про себе правду з перших вуст?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іду, дорадників чортма.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глас народу чую, він несхвальний.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Упитий дядько не-минай-корчма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розкаже більш, ніж писар генеральний.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Ішов кобзар. Маленький поводир,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був його великими очи</w:t>
      </w:r>
      <w:r>
        <w:rPr>
          <w:lang w:val="uk-UA"/>
        </w:rPr>
        <w:t>ма,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сказав, що де він з дідом не ходив,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гетьманська влада скрізь уже не чинна…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ПРАГНУ ВІСТІ ДОБРОЇ КОВТОК!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звідусіль — про злочини і зради.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Вся Україна хвора від чуток.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чутки — то потеруха правди.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ПРИЇХАВ</w:t>
      </w:r>
      <w:r>
        <w:rPr>
          <w:lang w:val="uk-UA"/>
        </w:rPr>
        <w:t xml:space="preserve"> Я В ГЕТЬМАНСЬКИЙ ЧИГИРИН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неприступний, як судейське жезло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Лише якесь щеня із чагарин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внизу на мене щевкнуло і щезло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 Маслів Брід — і там уже стіна.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по залогах — а залог немає.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не ткнусь — ніякий сатана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мене уже за гетьмана не має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аж тут нарешті, слава Богу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знайшли ми цю фортецю і залогу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 їхали до неї через яр.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тут залоги — цей один зброяр.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знаю, хто він є. Коли з'явився, звідки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може, він Мамай. З'явився, та і вже.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тут було, — лише ці мури свідки.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Порубаний зброяр руїну стереже.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То ми тут і лишились на горі,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урочищі, що зветься Гончарі.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живемо. Вже третій день. Давно.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Спимо на сіні. Ту</w:t>
      </w:r>
      <w:r>
        <w:rPr>
          <w:lang w:val="uk-UA"/>
        </w:rPr>
        <w:t>т всього задосить.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Вода з ріки. В пивницях є вино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чутки із Паволочі носить.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Старенький піп розпитує про все.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 бій, про дощ, про хана, про комету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журиться А часом принесе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гарнець бобу, то кавратку меду.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В УРОЧИЩІ ВЕЧОРАМИ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СВІТИТЬСЯ БІЛА ГЛИНА.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Чорніють старі бійниці з тернової гущини.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Мохами беруться мури. І жевріє дика малина.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ухикають сови і шурхають кажани.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Десь дзвони далекої церкви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потужно гудуть над міст</w:t>
      </w:r>
      <w:r>
        <w:rPr>
          <w:lang w:val="uk-UA"/>
        </w:rPr>
        <w:t>ечком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свічку тепер поставить за душу мою хмільну?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Я, гетьман Богдан Хмельницький.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розбитий під Берестечком.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сиджу у старій фортеці і долю свою кляну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НІКОГО І НІЗВІДКИ. НЕ ЧУТНО І НЕ ВИДНО.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Стежки поза</w:t>
      </w:r>
      <w:r>
        <w:rPr>
          <w:lang w:val="uk-UA"/>
        </w:rPr>
        <w:t>ростали Ворота в бугилі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мене зреклися. Лише віщунка відьма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ізвідкись прилетіла, і каже — на мітлі.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Напарила любистку, ще й чари немудрячі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випере сорочку, то їсти дасть і пить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Їй стільки літ, що вже немає здачі.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ходить. А живе. А голосом скрипить.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я ж тобі казала, що буде дощ і зрада.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тут не переможеш. Ото ж бо і воно.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ти був послухав. Я вже й сама не рада,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бачу все як бачу, бо так мені дано.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звуть її, не знаю. Явд</w:t>
      </w:r>
      <w:r>
        <w:rPr>
          <w:lang w:val="uk-UA"/>
        </w:rPr>
        <w:t>оха, Настя, Ївга.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Віщує і ворожить, і рани замовля.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мені впеклася. Вона мене заїла.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такої відьми нема і в короля.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І ДЖУРА СТЕРЕЖУТЬ 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Погомонять. І вип'ють як коли.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сидять під хмарами нагуслими,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тиша мружить обрій — не здрімай!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тендітний джура, як шляхтянка з вусами,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той в боях порубаний Мамай.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до скронь долоні прикладуть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"гей", та "ой" тихенько заведуть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про туман, то як долиною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ішла вдов</w:t>
      </w:r>
      <w:r>
        <w:rPr>
          <w:lang w:val="uk-UA"/>
        </w:rPr>
        <w:t>а з дитиною.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як за мужем побивалась дуже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як спитала ворона тоді,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він не бачив, ворон, її мужа?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Аякже, бачив, — каже він вдові.-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"А я твого мужа знаю.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кучері наступаю.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Тричі на день провідую,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 xml:space="preserve">      і </w:t>
      </w:r>
      <w:r>
        <w:rPr>
          <w:lang w:val="uk-UA"/>
        </w:rPr>
        <w:t>снідаю, і обідаю…"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Й БІЛЯ БОЖОГО ПРЕСТОЛУ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біда народ наш доганя?!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Берестечко берестове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завірюхах вороння!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полем вітер віє тоскно,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дощ вже сам собі набрид.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опливе на руки воском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священна тиша п</w:t>
      </w:r>
      <w:r>
        <w:rPr>
          <w:lang w:val="uk-UA"/>
        </w:rPr>
        <w:t>анахид.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Діждало поле свого літа!..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вбитим арміям обом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тінь мовчазного кармеліта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рахує чорним рукавом…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краще б я лежав між трупами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лицем в п'явушник мочарів!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Медових зір важкі покрупини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летять проз очі ма</w:t>
      </w:r>
      <w:r>
        <w:rPr>
          <w:lang w:val="uk-UA"/>
        </w:rPr>
        <w:t>терів.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ж забути на часину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темний похорон без мар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звірі й тіла отласину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істягнуть з білих костомар!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ВОВКИ ГРИЗУТЬСЯ, МОРДАМИ ТРУЧАЮТЬСЯ.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М'ясниці вовчі, стовквище густе.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ви, звірі, мертві ж не п</w:t>
      </w:r>
      <w:r>
        <w:rPr>
          <w:lang w:val="uk-UA"/>
        </w:rPr>
        <w:t>ручаються.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Кого захочете, того собі й з'їсте.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Відійдете, гладкі і трембухаті.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вранці дядько все цабе та цоб.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Сидять ворони на Господній хаті,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мальвах крові сполоскавши дзьоб.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дядько перехреститься на баню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 </w:t>
      </w:r>
      <w:r>
        <w:rPr>
          <w:lang w:val="uk-UA"/>
        </w:rPr>
        <w:t>й далі їде, звісив личаки.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Спускають люди в нетеч-калабаню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грузьких дворів юрливі ровчаки.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тремтячими руками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оцій фортеці день по дню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тіла, погризені вовками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бездонну душу хороню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ХТО Ж ВАС, ХЛОПЦІ, ЗМІР</w:t>
      </w:r>
      <w:r>
        <w:rPr>
          <w:lang w:val="uk-UA"/>
        </w:rPr>
        <w:t>ЯЄ ОЧЕРЕТИНОЮ?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в чистім полі витеше труну?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пом'яне сльозою, хто четвертиною?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заболить словами об струну?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вас впізнає у кривавім клоччі?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крім дощів поткнеться вас обмить?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гайворонням вицабані очі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червоною китайкою затьмить?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 ж вас дзвони одридають?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проведе у Божу путь?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Своїх — то з честю поховають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наших — просто загребуть.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Назвуть вас зрадниками, страдники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імено ваше осквернять.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раз ви зрадн</w:t>
      </w:r>
      <w:r>
        <w:rPr>
          <w:lang w:val="uk-UA"/>
        </w:rPr>
        <w:t>ики, то й зрадники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можна й землю зарівнять.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не яку ж, а вашу власну,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що ви за неї полягли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 ж до чужих земель не сласні.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кого ж ви зрадили коли?!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Яку порушили угоду,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хотіли не свого?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Таж </w:t>
      </w:r>
      <w:r>
        <w:rPr>
          <w:lang w:val="uk-UA"/>
        </w:rPr>
        <w:t>зрадник власного народу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вірний ворогу його!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…А ХЛОПЦІ БРЕДУТЬ ЛІСАМИ.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не умер від ран.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їсть болотяну чичву і лісовий катран.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кінця учепистій біді.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голодних селах вимерли цимбали.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Убиті коні в мохов</w:t>
      </w:r>
      <w:r>
        <w:rPr>
          <w:lang w:val="uk-UA"/>
        </w:rPr>
        <w:t>ій воді.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рештки мого війська видибали.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Убиті коні… потязі боліт…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один на всенький кругосвіт…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Поставлю свічку при іконі.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вип'ю ще раз. Отако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Розпряга-а-айте, хлопці, коні!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Розпрягайте, хлопці, ко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Піду на Запоріжжя.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Дожидатись перестану.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їх перевішаю, я ж їх переріжу.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перед ними на коліна стану!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їм скажу: чортові душі.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 ж іще сила в цій булаві!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 ж не лежень, я ж дужень,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того й зане</w:t>
      </w:r>
      <w:r>
        <w:rPr>
          <w:lang w:val="uk-UA"/>
        </w:rPr>
        <w:t>дужав,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не знав, чи ви хоч живі.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їм скажу: вибирайте гетьмана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визволяйте край з-під кормиги.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а я… Зрештою, геть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я вже вам не до шмиґи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чи інший, це вже однаково.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Аби кращий, хай буде так.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Я ж не піду,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титар із карнавкою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довір'я назбирати на п'ятак.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ви забули Корсунь і Пиляву,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вам на греця слава Жовтих Вод,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проміняйте славу на халяву,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засміється сам Іскаріот!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булави дохопиться про</w:t>
      </w:r>
      <w:r>
        <w:rPr>
          <w:lang w:val="uk-UA"/>
        </w:rPr>
        <w:t>ноза.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покочусь по оцій землі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п'ятим колесом вашого воза,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десятою водою на киселі…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ТІЛЬКИ НІЧ…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ЗАСНУТИ Б ЧИ УМЕРТИ…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Ліси шумлять. Не спиться. Постарів.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Волочить місяць промінь перетертий,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зав'язку</w:t>
      </w:r>
      <w:r>
        <w:rPr>
          <w:lang w:val="uk-UA"/>
        </w:rPr>
        <w:t xml:space="preserve"> гранітних постолів.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НИНІ ВЖЕ НЕ ТОЙ. МЕНІ ВЖЕ НЕ ДО СЛАВИ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Уранці встати, думаю, чи варт?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У Паволочі дощ. У нас принишкли трави.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відьми поперек. У мене голова.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відьма все бурчить. У неї що не спомин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її не с</w:t>
      </w:r>
      <w:r>
        <w:rPr>
          <w:lang w:val="uk-UA"/>
        </w:rPr>
        <w:t>лухав, не вірив, а дарма.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відьма як сльота. Хоч би літала в комин.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 цій фортеці й комина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ЯКБИ НАМ ГОСТІ ЯКІ ТРАПИЛИСЬ,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навіть є щось схоже як для трапез.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Дубовий стіл і старовинна піч.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хоч склепіння проточили зливи.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вже та піч розтрісла увсібіч,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кахлі є зеленої поливи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якась жар-птиця, виноградний лист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лев зелений, китичкою хвіст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сажотрус з драбинкою, і кінь.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ще химерних кількоро створінь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Пани жили. Мабуть, якогось древа.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кубки є. Начиння для потрав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Розсохлася бандура зброярева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простінку стоїть. Мабуть, давно не грав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Стрільчасті вікна. Ще й якась небога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тримає стелю в себе на плечі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 гіллі о</w:t>
      </w:r>
      <w:r>
        <w:rPr>
          <w:lang w:val="uk-UA"/>
        </w:rPr>
        <w:t>ленячого рога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навіть є недопалок свічі.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 старому клапті гобелена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рудий мисливець і трава зелена.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занепало, все взялося плямами.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Вже цій фортеці років триста 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при дзиґарку пані порцелянова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все ще на </w:t>
      </w:r>
      <w:r>
        <w:rPr>
          <w:lang w:val="uk-UA"/>
        </w:rPr>
        <w:t>мармур ніжкою стає…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ось колумни. Певно, була заля.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грали полонез. Тепер тут тлін і мох.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Підземний вихід до ріки. Провалля.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кості в ланцюгах. Мабуть, тюремний льох.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ЯКИЙСЬ ЩЕ Й ЛИЦАР Є ТУТ У СТІНІ.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Любило </w:t>
      </w:r>
      <w:r>
        <w:rPr>
          <w:lang w:val="uk-UA"/>
        </w:rPr>
        <w:t>панство кам'яні парсуни.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 тут жив. Тут гоцав на коні.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 вина пив. Любив якусь красуню.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Прикрив лице забралом кам'яним.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Надбитий янгол молиться над ним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стежить тихі поповзи вужа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зелено-синє око вітража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ЩЕ</w:t>
      </w:r>
      <w:r>
        <w:rPr>
          <w:lang w:val="uk-UA"/>
        </w:rPr>
        <w:t xml:space="preserve"> ТУТ Є, ІРЖАВЕ ПО ЛИТВУ,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мале віконце ґратками в траву.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мій покій, де темно як в тюрмі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я ходжу, і стіни мене глушать.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часом сплю надворі на кошмі,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 небом сни за горло так не душать.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ЦІЇ ФОРТЕЦІ НЕФОРТУННІ Б</w:t>
      </w:r>
      <w:r>
        <w:rPr>
          <w:lang w:val="uk-UA"/>
        </w:rPr>
        <w:t>РИЛИ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єдиний пагорб серед цих долин.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скрізь по схилах — мов кроти нарили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червоних, жовтих кольорових глин.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далеко видно тут згори.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 були тут села, хутори.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Тепер лиш мури оборонних веж.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Осипався ґонт</w:t>
      </w:r>
      <w:r>
        <w:rPr>
          <w:lang w:val="uk-UA"/>
        </w:rPr>
        <w:t>. Вода втекла зі студні.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 долинах щедрих узбереж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не квітують села многотрудні.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Ген мріє комин, чорний від пожоги.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в тернах. Бур'ян та кропива.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Малий ставочок. Чапля миє ноги.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кричить болотяна сова.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На землю душі дивляться з небес.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риє призьбу здичавілий пес.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Ані двора. Церковці й поготів.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на узгір'ї декілька хрестів.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й весь слід народу безталанного.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Гончарські печі заросли хвощем.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Пройшов </w:t>
      </w:r>
      <w:r>
        <w:rPr>
          <w:lang w:val="uk-UA"/>
        </w:rPr>
        <w:t>по селах смертоносний Ангол.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дорогу в рай показував мечем…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ТУТ БУЛО, ЯКІ ЩЕ БОЖІ КАРИ?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спричинився до таких заглад?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налітали турки і татари.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облягали хотинський боркулаб.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Колись, мабуть, проходили десь тут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литовський князь Ольґерд або Кейстут.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Набудувавши кам'яних твердинь,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посівши край по всі його тополі,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потім рід шляхетський не один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чинив свої наїзди і розбої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ткав туман великодні мертвецькі.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То танцювало пан</w:t>
      </w:r>
      <w:r>
        <w:rPr>
          <w:lang w:val="uk-UA"/>
        </w:rPr>
        <w:t>ство па де грас.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ми шаблями брали ці фортеці,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ці фортеці добивали нас.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ЗДІЙНЯЛОСЯ В БУРЯХ ЛИХОЛІТЬ.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Мете, летить, як в полі кураїна.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Лише оця фортеця ще стоїть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нездвижно, бо вона уже руїна.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пил і прах</w:t>
      </w:r>
      <w:r>
        <w:rPr>
          <w:lang w:val="uk-UA"/>
        </w:rPr>
        <w:t>, і цвіль, і порохно.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мурах скрізь проломи і провали.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в пивницях є чомусь вино.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Мабуть, усі усіх тут повбивали.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ТАКА ТЕПЕР МОЯ ОСЕЛЯ.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руїн відкрита небесам.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й лицар той. Над ним упала стеля.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Скришився мур. Тепер ми сам на сам.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хто він був? Володар цього замку?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граф, чи князь, убитий чи помер?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Яких родів шляхетному відламку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якому сні приснився я тепер?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Уперся ліктем в ложе кам'яне.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 камені цей пан н</w:t>
      </w:r>
      <w:r>
        <w:rPr>
          <w:lang w:val="uk-UA"/>
        </w:rPr>
        <w:t>енавидить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ТАК ЖИВУ, У КАМ'ЯНОГО ГРАФА.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Дивлюся в поле з обімшілих веж.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душа як випита карафа.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Здається, я вже кам'янію теж.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Змиритись треба. Все у Божій волі.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ропщу, примножую гріхи?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 був щаслив</w:t>
      </w:r>
      <w:r>
        <w:rPr>
          <w:lang w:val="uk-UA"/>
        </w:rPr>
        <w:t>ий, дякуючи долі.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Могутній був і вільний від пихи.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Україну визволяв із пут.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мав з людьми велике суголосся.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Зробив я діла, може, і не гурт.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щось та щось мені таки вдалося.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 ПОЛКИ СВІТИ СТРЯСАЛИ,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кресали іск</w:t>
      </w:r>
      <w:r>
        <w:rPr>
          <w:lang w:val="uk-UA"/>
        </w:rPr>
        <w:t>ри ого-го!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Писарчуки універсали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писали з голосу мого.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 Кромвель, Кромвель з-за туманів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вітання слав як брат.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Дрижала Порта Оттоманів,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Молдова, Крим і Семиград!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підкоряв чужих народів.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Пошану </w:t>
      </w:r>
      <w:r>
        <w:rPr>
          <w:lang w:val="uk-UA"/>
        </w:rPr>
        <w:t>шаблею здобув.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судний грім моїх морських походів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й досі чують Кафа і Стамбул.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наша воля не світала,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знав, для чого я живу.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Ходив із батьком на султана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 Сагайдачним на Москву!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Польщу в Польщу пересу</w:t>
      </w:r>
      <w:r>
        <w:rPr>
          <w:lang w:val="uk-UA"/>
        </w:rPr>
        <w:t>нув.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Мав жовч і мед в каламарі.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Моїх полковників парсуни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британські пишуть малярі.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Посол з Венеції з'являвся.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Султан турецький слав дари.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визволяв, я визволявся!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міг сказати правду при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самому Богові!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Я віру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вивозив з наших бездоріж!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дався Яну-Казиміру.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скорше дуба вріжу, ніж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поставлять на коліна.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життя не дороге.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Аби сказала Україна: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так гетьман! Гетьман, ге?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…А що, як справді так і с</w:t>
      </w:r>
      <w:r>
        <w:rPr>
          <w:lang w:val="uk-UA"/>
        </w:rPr>
        <w:t>каже?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Затуманіє серед нив.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пам'ять вузлики зав'яже.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чим перед нею завинив.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так як чую з днів пізніших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оте презирливе: ага,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він підписувавсь — підніжок,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чиєїсь милості слуга!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Лигавсь </w:t>
      </w:r>
      <w:r>
        <w:rPr>
          <w:lang w:val="uk-UA"/>
        </w:rPr>
        <w:t>з боярами товстими,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лукаво руки потирав.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він то з тими, а то з тими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лестив царю і туркам потурав!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я, аби розгризти віжки.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дійду й не до таких ошуств.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не те що там підніжком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 чортом, дідьком підпишус</w:t>
      </w:r>
      <w:r>
        <w:rPr>
          <w:lang w:val="uk-UA"/>
        </w:rPr>
        <w:t>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ляхами вип'ю море кави.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Зміняю біле на рябе.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хитрував, лестив, лукавив…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добивсь?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уплямив себе!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ПРОСТИ МЕНІ, МОЯ ПРАВДИВА МАТИ,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душі моєї синій чистовід!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моїм гербі були гармати,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д</w:t>
      </w:r>
      <w:r>
        <w:rPr>
          <w:lang w:val="uk-UA"/>
        </w:rPr>
        <w:t>ві — на захід і на схід.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— мисливець, я чаюсь.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рукаві то крук, то сокіл.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лізти згинці під руку чиюсь,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я, може ж таки, зависокий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Кромвелю! Це б випить ґроґу.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Якщо й лукавив — не з добра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Вибираєм ми до</w:t>
      </w:r>
      <w:r>
        <w:rPr>
          <w:lang w:val="uk-UA"/>
        </w:rPr>
        <w:t>рогу.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вона нас вибира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Тобі то що? У вас — Британія.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Довкола море, й не одне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нас що не сусід — братання.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і дивися, що вковтне.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я ж своїх суміжників турбую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напосілись гамузом? А тпрусь!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Живу. </w:t>
      </w:r>
      <w:r>
        <w:rPr>
          <w:lang w:val="uk-UA"/>
        </w:rPr>
        <w:t>Труджусь. Порад не потребую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своїй державі якось розберусь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ні ж, повзуть, нема од них одгону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Як свині, риють до моїх границь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з України виметеш корону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цар вже в душу скипетром — пихиць!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я, славетник, вершень </w:t>
      </w:r>
      <w:r>
        <w:rPr>
          <w:lang w:val="uk-UA"/>
        </w:rPr>
        <w:t>перемоги,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вільний гетьман вільної землі!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мушу їм чубрикатися в ноги.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сквернити очі до такої тлі!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…ПИСАВ ПРОШЕНІЯ, ЯК ОДИ,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грудях стлумивши плачі.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знаю грамоту свободи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її підписують мечі!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ламаю</w:t>
      </w:r>
      <w:r>
        <w:rPr>
          <w:lang w:val="uk-UA"/>
        </w:rPr>
        <w:t xml:space="preserve"> пера гусячі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довгих титулах царя,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свою вогненну муку гасячи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колодязі каламаря.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все спізнав, усі закони вовчі.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чорту — на, і Богу — 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найстрашніше — очі, очі!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скажені очі Богуна.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Чоло </w:t>
      </w:r>
      <w:r>
        <w:rPr>
          <w:lang w:val="uk-UA"/>
        </w:rPr>
        <w:t>і вічі — справи чоловічі.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 Страшному стрінемось Суді,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Богун мені подивиться у вічі,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скажу йому тоді?!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…КОЛИСЬ В ОГИДНЕ ЗБОРИЩЕ ЛАКУЗ,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розхриставшись в своїх святих обуреннях,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кинув серце, як чирвовий туз,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єдиний козир. І зостався в дурнях.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я спалив до щирості мости.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Сказав собі: ти хочеш перемоги?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одімсти — так наче умасти.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встань із мертвих — наче витяг ноги.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хай лютує ворог навздогінці.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правда що? Поможет</w:t>
      </w:r>
      <w:r>
        <w:rPr>
          <w:lang w:val="uk-UA"/>
        </w:rPr>
        <w:t>ься, якраз.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Недарма кажуть: "щирі українці".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Ця клята щирість погубляє нас.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скажу я на Суді Страшному.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Умру в багні, воскресну в Богуні.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він — Іван. Іван — то є син Грому.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брат всього святого у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ви, що звикли продавати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слова і славу, хром і храм,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 слова ревидувати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вам, паскудники, не вам!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Вшолопати не з вашим хистом,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то біль в моїх словах.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дерево, широке листом,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шумлю в свободи в головах!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Нехай стокротно помилився,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хана кликав, то Москву,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о, не за себе ж я молився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для себе ж я живу!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ДЛЯ СЕБЕ — ЖИВ БИ Я В СУБОТОВІ,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ставку розводив коропів.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чорт із нею, із свободою,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 xml:space="preserve">      щоб </w:t>
      </w:r>
      <w:r>
        <w:rPr>
          <w:lang w:val="uk-UA"/>
        </w:rPr>
        <w:t>я за неї так терпів!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мене жінка дебеленна,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мене коні — ігиги!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Тугі, як пазуха Гелени,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стоять в полях мої стоги.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мене вулики і волики,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мене займищ і толок!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мене вороки і сволоки,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хата, взята на кіл</w:t>
      </w:r>
      <w:r>
        <w:rPr>
          <w:lang w:val="uk-UA"/>
        </w:rPr>
        <w:t>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Такий жупан. Такенна шапка!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скрині ковані, ая.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Тартак. Гамарня. Зеленаста жабка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копанці — і та моя.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 ж моя, така ж моїсенька!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ріки — медом, молоком.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колодках дівує пісенька,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підперся кула</w:t>
      </w:r>
      <w:r>
        <w:rPr>
          <w:lang w:val="uk-UA"/>
        </w:rPr>
        <w:t>ком.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мені? Вірнопідданець,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плету життя з повільних діб.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Богдан Хмельницький, хуторянець,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домодержавець, власник дібр.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МОГЛА Б І ХИТРІСТЬ ТУТ ПРИДАТИСЬ.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Доскочив би у панства похвали.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Якби </w:t>
      </w:r>
      <w:r>
        <w:rPr>
          <w:lang w:val="uk-UA"/>
        </w:rPr>
        <w:t>я тільки захотів продатись,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б за мене дорого дали.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йому шануваннячко,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тобі пануваннячко.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 ще і ґудзі з золотого дроту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поначіпляють на підлоту.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ніякий Чаплинський не одніме у тебе хутір.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ніякий Пот</w:t>
      </w:r>
      <w:r>
        <w:rPr>
          <w:lang w:val="uk-UA"/>
        </w:rPr>
        <w:t>оцький не захоче голову відрубати,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якщо вона порожня, як горіх-дутель.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Господи, чого ж ти не дав мені голову,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порожню, як горіх-дутель?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ж це мені за пики корчить вишневий бутель?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же я там столикий!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то малий, </w:t>
      </w:r>
      <w:r>
        <w:rPr>
          <w:lang w:val="uk-UA"/>
        </w:rPr>
        <w:t>то великий.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Настовбурчені брови, на лобі кривуля,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хмуровоке барило, і ніс як багруля.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обрезкле і тмасте,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Якої ж я масти?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Сивий, голубе, сивий…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он же, он, у сутіску вишень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такий чорнявий хлопець-хорошень!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Хмелений сонцем, чупер на брову.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ж надбав я пику цю криву?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ЗАХЛИНАЮСЯ КРОВ'Ю, ЛИПКОЮ ВИШНЕВОЮ КРОВ'Ю!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Затуліть мені очі якоюсь живою долонею!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що, збожеволів?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саме?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 це за вим'я з чотирма носами?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То це, значить, я. А оце бутель.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оце голова на плечах,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горіх-дутель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душа моя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бутлі з червоним вином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сидить, балакає з Богуном…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ОСЬ ХТО БУВ ТАМ ГЕТЬМАНОМ НА ДІЛІ!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поки я від горя соловів,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він тридцять тисяч війська у неділю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через болото перевів.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Поляки спали, бо пани панами.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звелів у тій трясовині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костити греблю хмизом, жупанами,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возами, повстю, діркою в човні!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Гатили все в роззявину болота.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Сідло, бордюг, баняк і кобеняк.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Брела голота… І жінками Лота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білів, болів березовий стовбняк.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Турецьких сукон вивернули хуру.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Товкли в багву останнє таганча.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рятувати не козацьку шкуру,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руки, що згодяться для </w:t>
      </w:r>
      <w:r>
        <w:rPr>
          <w:lang w:val="uk-UA"/>
        </w:rPr>
        <w:t>меча!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мочарях провалювались, дибали.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Недвигу-каліч неводом вели.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виповзали чорні, як анциболи,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набравши смерті повні постоли.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Їм ніч іскрила зоряним кресалом.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Богун останній увійшов у ліс.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сторопілим після сн</w:t>
      </w:r>
      <w:r>
        <w:rPr>
          <w:lang w:val="uk-UA"/>
        </w:rPr>
        <w:t>у гусарам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лишив болото з греблею взаміс!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ОСЬ Я ТУТ П'Ю ГОРІЛКУ-ЗАПРИДУХУ.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може, хай вже гетьманує він?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вміє так розколихати духа,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Україна загуде як дзвін.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О, той не стане політикувати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під мечем не всидить, як Дамокл.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буде сам мечі собі кувати.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старчить сталі — викує з думок.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я… Що ж я?.. Та я вже й не подужаю.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віку доживатиму будь-де.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сліпого гетьмана з бандурою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 в степах мій дж</w:t>
      </w:r>
      <w:r>
        <w:rPr>
          <w:lang w:val="uk-UA"/>
        </w:rPr>
        <w:t>ура поведе…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ГЕЙ, У ЧИСТОМУ ПОЛІ ТА ЗАШУМІЛА ТИРСА.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Г-ей, та було ж нас доволі! А зосталось триста.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Гей, та було ж нас триста, та усі шаблисті.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дві душі зосталось, та й ті непаристі.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Госа, хлопці, госа, понад берегами!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</w:t>
      </w:r>
      <w:r>
        <w:rPr>
          <w:lang w:val="uk-UA"/>
        </w:rPr>
        <w:t>че річка кервавая темними лугами.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Біжать ляхи до берега,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 всяк сполошився.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Всі козаки повбиваті,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один лишився.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Стоїть собі у човнику в постреляній свиті.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Стоїть собі проти неба — як один у світі!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не жалько ж </w:t>
      </w:r>
      <w:r>
        <w:rPr>
          <w:lang w:val="uk-UA"/>
        </w:rPr>
        <w:t>йому вмерти, ні що кулі ріють.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Тільки й жалько козакові — мати постаріють.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Стрілив ляшок, стрілив другий,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стрілив чотирнацький.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він козак заворожен, такий чудернацький!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 король прийшов дивитись, жабарями тьопа.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Понашевкувалось шляхти — убивати хлопа.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карабинів ціляться, лігши на 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Гаркоту-гармату в нього навели.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у нього ж ані шаблі булатної,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пищалі семип'ядної.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Тільки й є, що коса,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і та пощерблена.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де він </w:t>
      </w:r>
      <w:r>
        <w:rPr>
          <w:lang w:val="uk-UA"/>
        </w:rPr>
        <w:t>її тут узяв?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не одняв у своєї ж смерті?..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Кидав би ти свою косу та й тікав би прічки.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стоїть, косарює, та й посеред річки.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Човен хлепче водиченьку, зламалось весельце.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Цілять йому у личенько, цілять йому в серце.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А він себе лясь по грудях, та й по білім лицю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докучають комарики гей у косовицю!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що король, на що гордий,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той здивувався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Звелів стрельбу припинити, а тогді озвався.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Виходь, — кае — з тої річки,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кидай косу т</w:t>
      </w:r>
      <w:r>
        <w:rPr>
          <w:lang w:val="uk-UA"/>
        </w:rPr>
        <w:t>ую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Подарую тобі життя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 шаблю золотую!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косить, а він косить, човен углибає.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Я вже, — кае, — ваша милість, о життя не дбаю.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Може, вцілиш, ваша милість, в мене хоч тепер 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дбаю, ваша милість, щоб по-людськи</w:t>
      </w:r>
      <w:r>
        <w:rPr>
          <w:lang w:val="uk-UA"/>
        </w:rPr>
        <w:t xml:space="preserve"> вмерти.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один песький син з головою рудою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нирцем, тихцем під водою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підкрадався, чаївся, жабуринням умився,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козаку межи плечі ножем устромився.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кае: — Й тобі, стерво,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вбить мене несила.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Оддав </w:t>
      </w:r>
      <w:r>
        <w:rPr>
          <w:lang w:val="uk-UA"/>
        </w:rPr>
        <w:t>смерті свою косу,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вона й скосила…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ОДНИМ СУДИЛОСЯ ВПАСТИ,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ДЕРЕВУ В БУРЕЛОМ.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інші потрапили в пастку,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десь їх візьмуть в полон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Розбиті, сумні, розпорошені, бредуть до своїх родин.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я, переможений гетьман, с</w:t>
      </w:r>
      <w:r>
        <w:rPr>
          <w:lang w:val="uk-UA"/>
        </w:rPr>
        <w:t>иджу тут, як перст, один.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ЗАМОЛЮ СВІЙ ГРІХ ПЕРЕД НАРОДОМ,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знову пекло в нашому раю?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мов риба з побілілим ротом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той гачок на сволоці клюю.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мій кінець. Душа у потолоччі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хоч співай Давидові псалми.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Болючі дні, безсонні мої ночі.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ж було за нас! Але програли 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щось змінити я вже не потрафлю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Сиджу в облозі смутку і сльоти.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Зелений кінь з полив'яної кахлі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копитом б'є у скроню самоти…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ТАМ НА ВЕЖІ ТОМУ ЗБРОЯР</w:t>
      </w:r>
      <w:r>
        <w:rPr>
          <w:lang w:val="uk-UA"/>
        </w:rPr>
        <w:t>ЕВІ?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Чень до кісток пронизує сльота.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Провільгли стіни. В кам'яному чреві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сиджу як Йона в череві кита.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джура, що то молоде!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набрижжив чоботи і йде.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він тут, при гетьмані старому?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Вже </w:t>
      </w:r>
      <w:r>
        <w:rPr>
          <w:lang w:val="uk-UA"/>
        </w:rPr>
        <w:t>інший втік би у Великий Луг.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винеси-но свічку проти грому,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сказала відьма. Виніс. Грім ущух.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І ЛІТО! ТО ДОЩІ, ТО ЗЛИВИ.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Без дому, без жони сумні мої літа.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Дивлюсь на джуру, думаю: щасливий!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Дівчаточко для ньо</w:t>
      </w:r>
      <w:r>
        <w:rPr>
          <w:lang w:val="uk-UA"/>
        </w:rPr>
        <w:t>го підроста.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Рудий ручай по схилах воду хлепче.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протряхає стежка вже як 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 йому: — Чого нудьгуєш, хлопче?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Сідлай коня. Вона ж тебе там жде.-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 йому: — Служив ти мені ревно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іди, дай Бог тобі сім'ю.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Відмовчується джура. А згадує напевно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 дівчину — як доленьку свою.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ТЮТЮН СКАЖЕНИЙ, ПОХЛИНУВСЯ ДИМОМ.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Гадюка обвилась, у серці як жало.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теж кохав. Та доленьки і дива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житті у мене так і не було.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Було у мене щастя пол</w:t>
      </w:r>
      <w:r>
        <w:rPr>
          <w:lang w:val="uk-UA"/>
        </w:rPr>
        <w:t>инове.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Красуня, пані, жінка, не дівча.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неї задивлялися панове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усього чигиринського ключа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Була як чад. В любові невтоленна.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Була як опік серця і чола.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 колись одна така Гелена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до війни троянців довела.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ЩОСЬ ТРАПИЛОСЯ. ДИМ.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ні, то знову хмари.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Пливуть, пливуть, пливуть…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й справді наче дим.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Оджевріло життя… Клубочаться примари…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був я молодим… як був я молодим 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хмари як сади. То гриви, то перуки…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он і</w:t>
      </w:r>
      <w:r>
        <w:rPr>
          <w:lang w:val="uk-UA"/>
        </w:rPr>
        <w:t xml:space="preserve"> ті — єдині, хто простить.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батько проплива, схрестив на грудях руки.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матінка моя, лебідонька, летить…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БАТЬКО ОСАДИВ МІСТЕЧКО ЧИГИРИН,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по загладах був уже травою.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пам'ятаю батька не старим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матір пам'ятаю </w:t>
      </w:r>
      <w:r>
        <w:rPr>
          <w:lang w:val="uk-UA"/>
        </w:rPr>
        <w:t>не вдовою.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той наш дім на Замковій горі,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Дике Поле за ярами й хащами.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Тясмин, де колись кусали комарі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святого Афанасія Сидящого…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ХОДИВ Я 3 БАТЬКОМ У ПОХОДИ ДВІЧІ.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Поліг мій батько у кривавій січі.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Мене взяли </w:t>
      </w:r>
      <w:r>
        <w:rPr>
          <w:lang w:val="uk-UA"/>
        </w:rPr>
        <w:t>в полон. Два роки у Стамбулі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ловив я кожну вість, яку несли прибулі.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здумаю, було, не тямлюся від болю,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батько — непохований! — лежить на полі 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ті, під Берестечком…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скільки їх, Бог відає…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ворон, що їх з</w:t>
      </w:r>
      <w:r>
        <w:rPr>
          <w:lang w:val="uk-UA"/>
        </w:rPr>
        <w:t>нає, не раз на день провідує. 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ЦІЇ ФОРТЕЦІ МУРИ КАМ'ЯНІ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були колись лицарству за домівку.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за твердиню в битвах. А мені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уже — як призьба для угрівку.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й міст запав. До скошених воріт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дорога заростає кропивою.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На схилах риє кольоровий кріт.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тиша тут здається гробовою.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отой тут лицар у стіні.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на нього тут дивитись мушу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Його свобода в кам'яному сні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ніяк не може випростати душу.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вночі, буває, лежимо.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</w:t>
      </w:r>
      <w:r>
        <w:rPr>
          <w:lang w:val="uk-UA"/>
        </w:rPr>
        <w:t xml:space="preserve"> латах він, а я в своїй куверті.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собі і думаю: — А мо',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він, і я — ми вже обоє мертві?!..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Й НЕ ГОЛЮСЬ. КОШУЛЬКА МОЯ ДРАНА.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Свистить моя гетьманська калита.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Бог, пропитавший Ілию од врана,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нас тут теж як-небуд</w:t>
      </w:r>
      <w:r>
        <w:rPr>
          <w:lang w:val="uk-UA"/>
        </w:rPr>
        <w:t>ь препита.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і джура стережуть 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Стара віщунка зварить пообідать.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приходить з міста як коли.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Одслужить в церкві та й бреде провідать.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0-он, під горою, біля гаю,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сивий припутень кульгає…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І ЖИВ</w:t>
      </w:r>
      <w:r>
        <w:rPr>
          <w:lang w:val="uk-UA"/>
        </w:rPr>
        <w:t>ЕМ, У ЦІЙ КАМІННІЙ КЛЕШНІ,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причаєній зівсюди небезпеці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гетьмана особи приналежні,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сумна залога мертвої фортеці.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ТУТ ХОДЯТЬ ПРИВИДИ. Я САМ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власні очі бачив якісь тіні.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хоч не дуже вірю чудесам,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все ж якісь тут шерехи постійні.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раптом в залі чути полонез.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сажотрус із комина з'явився.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Щоправда, я не так щоб і тверез,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і він на мене подивився!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гобелена все хтось приціляється.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тче павук свою прозо</w:t>
      </w:r>
      <w:r>
        <w:rPr>
          <w:lang w:val="uk-UA"/>
        </w:rPr>
        <w:t>ру нить.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тут ходить пані порцелянова,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От-от розіб'ється, дзвенить.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похитнеться рама в позолоті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наче тихо брязнули ключі.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жебонить. Щось вевкає в болоті.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Упавші духи плачуть уночі.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 xml:space="preserve">      Казав Шрамко, що </w:t>
      </w:r>
      <w:r>
        <w:rPr>
          <w:lang w:val="uk-UA"/>
        </w:rPr>
        <w:t>люди вже давно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оцю стару фортецю обминають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один тут привид п'є вино,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добре, що вони іще не знають.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ЗІ СВІЧКИ ПЛИВУТЬ ОКАПИНИ.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Мати Божа дивиться з іконки,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я тут п'ю, розхристаний, розхряпаний,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мер</w:t>
      </w:r>
      <w:r>
        <w:rPr>
          <w:lang w:val="uk-UA"/>
        </w:rPr>
        <w:t>ехтять в очах зелені коники.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ж мені робити ще, некволому?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Чей думають, що здався я, затих.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десь чув — король за мою голову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призначив десять тисяч золотих.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добре, що приніс він аква віту.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тяжко пив і лаяв</w:t>
      </w:r>
      <w:r>
        <w:rPr>
          <w:lang w:val="uk-UA"/>
        </w:rPr>
        <w:t>ся словами.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діди із того світу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всю ніч хитали головами.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ми вже й справді прогнівили Бога?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ми вже здобич для чужих сваволь?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хану дай за себе відкупного,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голову оцінює король!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ЩО Ж ТИ ЗНАЄШ, ВЛАСНЕ, ПРО ЦЮ ГОЛОВУ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ти її оцінюєш?.. Овва!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Ллється по жилах розпечене оливо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Пада на груди хиль-голова.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Певно, допився до зеленого змія.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Якась у мене в голові веремія.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Увижаються ворота.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От буває</w:t>
      </w:r>
      <w:r>
        <w:rPr>
          <w:lang w:val="uk-UA"/>
        </w:rPr>
        <w:t xml:space="preserve"> ж,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ухопилося голови і не відпуска.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зелена, зелена, зелена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воротях бовтається пані Гелена.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Пані Гелена, жона гетьманська.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світ же білий мені потьмарився!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ТИМОФІЮ, СИНКУ ТИМОШЕ!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не повісив її, ти, мож</w:t>
      </w:r>
      <w:r>
        <w:rPr>
          <w:lang w:val="uk-UA"/>
        </w:rPr>
        <w:t>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тільки, здумав, завдав до льоху?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Батьку, я покарав оту шльоху!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був сліпий. То душа блудодійська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не варта твоєї любові.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я додому заскочив — для війська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коморі взяти ті гроші скарбові,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їх не</w:t>
      </w:r>
      <w:r>
        <w:rPr>
          <w:lang w:val="uk-UA"/>
        </w:rPr>
        <w:t xml:space="preserve"> було вже. Бо пані дому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ключ віддала своєму коханцю.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той признався. І в тому, і в тому.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Хотілось, бач, жити йому, поганцю.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Суд був короткий. Війна. Жарота.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Мотуз на шию. Кінь під ворота.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Очі замружив — як хвисьну коня!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Кінь як рвоне у степи навмання!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Тільки й знялася зелена шквиря.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Тіло гойднулося наче гиря.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їй і треба, земля їй розпадина!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Пані Гелена, зелена гадина.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ЩОСЬ МЕНІ ЩОНОЧІ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ЩОДНЯ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КІНЬ ЛЕТИТЬ У СТЕПАХ Н</w:t>
      </w:r>
      <w:r>
        <w:rPr>
          <w:lang w:val="uk-UA"/>
        </w:rPr>
        <w:t>АВМАННЯ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ЛЕТИТЬ БЕЗ ДОРОГИ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ЛЕТИТЬ БЕЗ УПИНУ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ЗЕМЛЮ РОНИТЬ КРИВАВУ ПІНУ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БОЖЕ, БОЖЕ, ПОМИЛУЙ НАС!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Сину мій Тимоше, то ж був не наказ.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ж була розпука, то ж був тільки шал.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Сину мій Тимоше, що ж ти поспішав?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Сину мій Тимоше, степове лев'я!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коли у гніві, то уже не 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якби Виговський слухав моїх слів,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скільки перевішано вже було б послів!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царя, від хана і від короля.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Сину мій Тимоше, степове орля!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трунах перевер</w:t>
      </w:r>
      <w:r>
        <w:rPr>
          <w:lang w:val="uk-UA"/>
        </w:rPr>
        <w:t>неться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наш козацький рід.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ж ти зробив шибеницю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батьківських воріт?!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Мусив вибирати. Мав одну добу.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Батьківські ворота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батьківську ганьбу.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…ЧИ ВИ Ж ЇЙ ХОЧ ПЕРЕД СМЕРТЮ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ДАЛИ ПОЦІЛУВАТИ ХРЕСТ?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</w:t>
      </w:r>
      <w:r>
        <w:rPr>
          <w:lang w:val="uk-UA"/>
        </w:rPr>
        <w:t xml:space="preserve"> сповідалась,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честь жоночу процвиндрила?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було ж її прикопати за тисячу верст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від святого християнського цвинтаря!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Оту перелюбницю,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 лайдачку,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синів моїх ненависну мачуху.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Оту гадюку, змію зелену!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Мою </w:t>
      </w:r>
      <w:r>
        <w:rPr>
          <w:lang w:val="uk-UA"/>
        </w:rPr>
        <w:t>Гелену… мою Гелену…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Я Ж НЕ ЛЮБИВ ТЕБЕ, МОЯ РІДНА?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тебе ж вірності як у шелягу срібла.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б шануватись, моя замороко,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для годиться, про людське око.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не святенниця, недоторка,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так шалатися в глупу ніч!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не якась там хльорка,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самій гетьманші не подоба-річ.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мала буть хранителькою честі.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в домі чисто, й чорт мені не брат.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ж і так стоїть на перехресті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усіх обманів, підступів і зрад.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ще й від тебе</w:t>
      </w:r>
      <w:r>
        <w:rPr>
          <w:lang w:val="uk-UA"/>
        </w:rPr>
        <w:t xml:space="preserve"> лжа і осудовище?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ще і ти обманюєш мене?!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Десь має ж бути в світі пристановище,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в серце жодне стерво не вджиґне!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Б ТЕБЕ УЗЯТИ НА ЗАНУЗД.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ж би вмер за твою сльозу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ж то, ласки моєї замість,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таку </w:t>
      </w:r>
      <w:r>
        <w:rPr>
          <w:lang w:val="uk-UA"/>
        </w:rPr>
        <w:t>ганебу, таку мерзу!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мож' тобі серце з нудоти сплюскло?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Бо що ти знала? Шовки та люстро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златоглави, та води колонські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різні мислі свої вавилонські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…ВНАТУРИЛАСЬ, ВИКОБЄЦАЛА,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ХМІЛЬНОЮ КРОВ'Ю НАЛИЛАСЬ.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фортуну</w:t>
      </w:r>
      <w:r>
        <w:rPr>
          <w:lang w:val="uk-UA"/>
        </w:rPr>
        <w:t xml:space="preserve"> гонором хвицала, грудьми гріховно нап'ялась.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Ходила, наче королева.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як мінилася в лиці,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сорочка перкалева згорала в мене у руці!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Шляхтянка пишна і лукава,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я достоту скаженів,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тремкою цнотою лякала,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с</w:t>
      </w:r>
      <w:r>
        <w:rPr>
          <w:lang w:val="uk-UA"/>
        </w:rPr>
        <w:t>каже: мій,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скаже: 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гарячці губ, в нестямі тіла,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шалу розчахнутих колін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 слова ти шепотіла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шовковим голосом своїм!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незагнуздана лошиця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несла крізь ніч мою жагу.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ж без тебе тут лишився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як пожарище на снігу!..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КОЛИ МИ ВИРУШАЛИ,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було нам стриму,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Молдови, до Варшави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ізнов до Криму,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Кажу: — Будь мені здорова!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Кажу: — Не журися.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Кажу: — Пані гетьманова,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мені дивися!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вона мені, о Боже!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стремен припала: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Коли я тут що абощо,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щоб я пропала!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Чума б тебе зачумила,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мусив замовкати.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мав тебе, моя мила,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замки замикати?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ТОЙ ЖЕ, ТОЙ,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КОГО СОБІ З'ЄДНАЛА?!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Така красуня, вінчана жона!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вже себе й за устілку не мала,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чим уподобавсь, смуток тебе зна.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Дворецький з нього — перша кляса.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Солодкомовний, у лакействі — зух.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Його слова б у мисочку — маляса,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спеку можна вивест</w:t>
      </w:r>
      <w:r>
        <w:rPr>
          <w:lang w:val="uk-UA"/>
        </w:rPr>
        <w:t>ися з мух.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Липучий равл в золоченій лівреї,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блідий холуй, драглистий від сидні,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моєї пані ниці емпіреї,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так доповз, не втримавсь на коні.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ще любив закинуть про ойчизну.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Закрався в душу якось. Недарма ж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Лишив на нього птаство й рогатизну,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льохи із ренським, саджавку і саж.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поважав маєтне й маєстатне.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 порода, вутла і плоха.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думав так: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до меча нездатне,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певно ж і нездольне до гріха.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ти о</w:t>
      </w:r>
      <w:r>
        <w:rPr>
          <w:lang w:val="uk-UA"/>
        </w:rPr>
        <w:t>дна тому причина?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це в тобі той вавилонський блуд,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ти їх всіх підпалюєш очима,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хтива іскра, кинута на трут!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ГИДЬ. ГАДЮШНИК. СОБАЧА ТІЧКА.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Збагнітований Божий дар.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ж ти, дівонько, красна чічко?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</w:t>
      </w:r>
      <w:r>
        <w:rPr>
          <w:lang w:val="uk-UA"/>
        </w:rPr>
        <w:t xml:space="preserve"> ж ти, жоно, чистий олтар?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ж ти, де ж 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довго йдеш 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Сивий волос почав укидатися.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Дотліває душа до решти.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куди ж від себе податися?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От, сиджу, кулаки в коліна.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Уздріваю в горілці суть.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Счервеніл</w:t>
      </w:r>
      <w:r>
        <w:rPr>
          <w:lang w:val="uk-UA"/>
        </w:rPr>
        <w:t>а уже калина,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за гробом моїм понесуть…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ГРІШНИК Я, НІДЕ ПРАВДИ ДІТИ.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женило, джиґун, не послідній таки бабодур,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Може, й десь полишив самосійні діти.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не молод уже. А укліпився в голову дур.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Приманячилась жінка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всею цією різнею,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блюзнірствами світу — святиня моя сливе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кохав не одну А щасливий був тільки з нею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чіпайте її. Вона мені в хмарах пливе.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Хтось казав: та вона ж у тебе руда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 як жар! Та й краси ж гордовитої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Після неї кожна — як прісна вода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після оковитої.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бувало ж в походах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зголоднію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Ой да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захочеться жінки,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тісно мені в кунтуші.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похід то похід.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підвернеться, гляну — хвойда.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і верн</w:t>
      </w:r>
      <w:r>
        <w:rPr>
          <w:lang w:val="uk-UA"/>
        </w:rPr>
        <w:t>е з душі.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й просто жіноцтво.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Ночівля яка чи корчма.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одна й молодиця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ласкава була до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Сідло в головах, під боком кошма.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сон присниться — Гелена.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ЗГАДУВАВ ЇЇ. Я ЖИВ ТИМ КОЖНИМ МЕНТОМ.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Беріг в ду</w:t>
      </w:r>
      <w:r>
        <w:rPr>
          <w:lang w:val="uk-UA"/>
        </w:rPr>
        <w:t>ші як найдорожчий скарб.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ходив в каптані з позументом,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казну по лікоть руку запускав.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Меткий панок, із тих, що не погребують.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Воно запхне і совість за манжет.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Таке нікчемне — кидик, сухоребрик,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ще </w:t>
      </w:r>
      <w:r>
        <w:rPr>
          <w:lang w:val="uk-UA"/>
        </w:rPr>
        <w:t>й зачіска ненаська — левержет.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Улестив пані, спритний на підмову.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Нагледів гроші і звивавсь як вуж.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в походах. І ключі від схову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довірив гетьмановій, а кому ж?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ПРИЇЖДЖАВ УПОТЕМКУ, УПОТАЙ,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аби вночі заскочити обох.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 це й не думав. Поки віриш, поти 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не піде в жебри до тривог.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слав гінців наввипередки часу.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у письмі такого наверзти!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коли я крізь ніч до тебе мчався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кінь іржав уже за три версти!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Дубові две</w:t>
      </w:r>
      <w:r>
        <w:rPr>
          <w:lang w:val="uk-UA"/>
        </w:rPr>
        <w:t>рі розхряпнем стояли.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Любив тебе, не вміючи звикать.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чи ж мені, упитому боями,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мущинський дух по запічках шукать?!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була…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 була, як завше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не доглупав я у чому річ: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стара віщунка, й слова не сказавши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полізла спати на холодку піч.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ВСЕ Ж РОЗКРИЛОСЯ НА КРАДІЖЦІ.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Сиділа правда в порожній діжці.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Казна козацька.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Казна що?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Болить, що ти таке казна-що!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Болить, що отямився лиш допіру,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як </w:t>
      </w:r>
      <w:r>
        <w:rPr>
          <w:lang w:val="uk-UA"/>
        </w:rPr>
        <w:t>з погорілля, як з-під золи.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ви удвох мою довіру,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свині з жолоба, пили!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 ж ти серце із мене вийняла?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мені душу всю запомийнила!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будь воно прокляте, все ваше кодло,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всі ваші кубла і всі ваші кудли!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Та я нап'юся,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заллюся,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на камені постелюся!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ж не в Суботові,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тут в Паволочі.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КІНЬ ЛЕТИТЬ І ЛЕТИТЬ СВІТ ЗА ОЧІ…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ЗАВТРА ЗНОВУ НАСТАНЕ РАНОК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Ой коню коню зелений тпру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 дайте люди мені у</w:t>
      </w:r>
      <w:r>
        <w:rPr>
          <w:lang w:val="uk-UA"/>
        </w:rPr>
        <w:t>тираник-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багровий сором з лиця утру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МАРШАЛОК ДВОРУ, НІЩО В КАПТАНІ.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Сказав би: вкрав я. При чім тут пані?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Сказав би: каюсь, моя 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лякаєсь: це все вона!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 хто ж тебе, сучий-пересучий сину,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 укусився б т</w:t>
      </w:r>
      <w:r>
        <w:rPr>
          <w:lang w:val="uk-UA"/>
        </w:rPr>
        <w:t>и за язик,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питав про ту соромоту псину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твоїх нічних у мене позик?!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тобі полегшало,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на мене пальцями тицяють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Дніпра аж по Віслу,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Гелена підбитою птицею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побіч тебе на воротях повисла?!..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 </w:t>
      </w:r>
      <w:r>
        <w:rPr>
          <w:lang w:val="uk-UA"/>
        </w:rPr>
        <w:t>ГОЛОВІ У МЕНЕ ЧОРНА КРУГОВЕРТЬ.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хіба наказував, щоб аж так, на смерть?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Кінь такий зелений, груддя з-під копит.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жилах твоїх, сину, кров моя кипить.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ж такий удався, що як щось утнеш!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Сину мій Тимоше, ти добив мене ж!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То ти в очі туркам вилаєш іслам.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ти пообсмалюєш бороди послам.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ти в саме пекло лізеш у 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ж ти так ненавидів мачуху свою?!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Ж ТЕБЕ ВЧИВ, ЩО КОБІТУ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МОЖНА УДАРИТИ Й КВІТКОЮ.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ти ж мені виріс лицарем</w:t>
      </w:r>
      <w:r>
        <w:rPr>
          <w:lang w:val="uk-UA"/>
        </w:rPr>
        <w:t>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не яким душевбогим.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ви ж їй хоч ноги обмотали наміткою,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не боса стояла перед Богом?..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ДОГАСАВ. Я ДОГАСИВ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цей біль, цю пристрасть, як жаринку.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Одне, що в Бога я просив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дав мені забуть цю жінку.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</w:t>
      </w:r>
      <w:r>
        <w:rPr>
          <w:lang w:val="uk-UA"/>
        </w:rPr>
        <w:t>    Вона була як слід змії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гріх з отрутою надпитий.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не ненавидів її.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був понижений і вбитий.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пив. Я мучився. Не спав.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Боявся посміху, як пастки.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я такий і воював.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мені було зерно поразки.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БО </w:t>
      </w:r>
      <w:r>
        <w:rPr>
          <w:lang w:val="uk-UA"/>
        </w:rPr>
        <w:t>ЩО Ж ГЕТЬМАНСТВО 3 ТИМ ЙОГО ВЕЛИЧЧЯМ?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Високу душу теж стрясає дріж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я стояв до ворога обличчям.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жінка в спину застромила ніж.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щоб мене добити вже образою.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попливла в очах мені земля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сміялось панство і пило ма</w:t>
      </w:r>
      <w:r>
        <w:rPr>
          <w:lang w:val="uk-UA"/>
        </w:rPr>
        <w:t>львазію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вірність жон в наметі короля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Піднявши келихи за вірність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кричали ще й: "Віват!"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Мойого болю безнемірність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їм закортіло блазнювать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Весь табір чув. Горлали ж до півночі.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Умисне брали гетьмана на глум.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Пушкар, Джеджалій одвертали 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Хапавсь за шаблю, аж білів, Богун.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НІЧ ПЕРЕД БОЄМ ЩОБ ТАКА НАРУГА!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таким лицем як стать під корогви?!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щоб якась там жінка недолуга!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ти гетьман чи ти хто? Та викинь з голови!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Ти ж не якийсь розніжений паночок,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тільки й думать, люб ти чи не люб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маєш двох синів. Дорослих маєш дочок.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їм пора любитись, брати шлюб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ти, не встигла вмерти їхня мати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привів у дім ненависну чужу.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То що ж </w:t>
      </w:r>
      <w:r>
        <w:rPr>
          <w:lang w:val="uk-UA"/>
        </w:rPr>
        <w:t>ти хочеш з того всього мати?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 от і маєш зраду та олжу.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твій син од горя бешкетує.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Квітучі села спалює орда.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сидиш без війська, без шкатули.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й про жінку думаєш. Біда.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ГОЛОВА МОЯ ЩОСЬ ВАЖЕННА.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Од </w:t>
      </w:r>
      <w:r>
        <w:rPr>
          <w:lang w:val="uk-UA"/>
        </w:rPr>
        <w:t>провини чи од вина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і син мій колись ожениться.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дай, Боже, така жона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ЛАСУХО МОЯ ДО ЛЮБОВНОЇ ЯРОСТИ!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Ніяк не забуду очей твоїх карсти.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Твоїх колінець, твойого лона,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Згадаю — досі душа холоне.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ти так знала</w:t>
      </w:r>
      <w:r>
        <w:rPr>
          <w:lang w:val="uk-UA"/>
        </w:rPr>
        <w:t xml:space="preserve"> букву й число,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знала жіноцьке своє ремесло!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 ж ти винна, що не льодина?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сам розбештав тебе, єдина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Було, заскочу до свої хати,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до півночі тебе кохати.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 й знов на ляха або на хана.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Це я винуватий, </w:t>
      </w:r>
      <w:r>
        <w:rPr>
          <w:lang w:val="uk-UA"/>
        </w:rPr>
        <w:t>це я, кохана!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що ж півночі, що ж ті півночі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тобі, розкішній, до ласк охочій?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Недоголублю,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кров тобі збурю.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Прийду до жінки — залишу бурю.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це ж роками, не день, не тиждень,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все в поході, все наодлуці.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А ти ж би змерзла була. А ти ж би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рознемоглася в такій розлуці.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 ж, ридати мені, топитись?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Он чоловіки, так ті — в бурдей.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жінці варто лиш оступитись,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гріх від Бога і від людей.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й гуляща, уже й повія,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і поговір на неї, і сором.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жінка ж так — не живе, говіє.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Прости їй, Боже, невільний скором!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ж дурепа, вона ж овечка.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чого й розбивати глек.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якщо вже стрибати в гречку,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хай би в гречці хоч добрий гр</w:t>
      </w:r>
      <w:r>
        <w:rPr>
          <w:lang w:val="uk-UA"/>
        </w:rPr>
        <w:t>ек!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як же ту блідороту неміч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брала собі, рознещасна, на ніч?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Отой слимак, те нікчемне м'яло!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його хватило, а мене мало?!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може, матері твоїй осичина,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була ти мною вже пересичена?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 з доброго харчу, ледачу </w:t>
      </w:r>
      <w:r>
        <w:rPr>
          <w:lang w:val="uk-UA"/>
        </w:rPr>
        <w:t>й тлусту,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тебе потягло на таку капусту?!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Бриджусь тобою, тля лопушана!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єси — така тобі й шана.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КІНЬ ЗЕЛЕНИЙ УЖЕ ХРИПИТЬ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Якими сльозами його окропить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Яким заарканить його арканом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Яким зупинити його барканом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Така мені лучилася бредня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допився до зеленого коня.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 ПОДВІР'Ї ПРОЛИВЕНЬ, ПОТОПА.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Пливе фортеця, як старий ковчег.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дивна тінь, чудна моя подоба,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гіркий тютюн у люльці притовче.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На </w:t>
      </w:r>
      <w:r>
        <w:rPr>
          <w:lang w:val="uk-UA"/>
        </w:rPr>
        <w:t>стелі дощ наплямкує вже плямку.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самота в мигтінні свічечок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дубові двері показала клямку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ж чортеня глузливий язичок.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очах пливуть якісь павині очка.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Шугає вітер. Льонна і лукава,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мене з пітьми простягла соро</w:t>
      </w:r>
      <w:r>
        <w:rPr>
          <w:lang w:val="uk-UA"/>
        </w:rPr>
        <w:t>чка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гарячим шовком вишиті рукава.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схотів! — лебідоньки в бур'ян.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Вернисонця у дурноп'ян.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пий. І чарка серебренька 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десь там джура на бандурі бренькає.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вітер фалю у віконце — плюсь!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Втопити хоче у доща</w:t>
      </w:r>
      <w:r>
        <w:rPr>
          <w:lang w:val="uk-UA"/>
        </w:rPr>
        <w:t>х, пекельник.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— горілчаний потопельник.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сам в собі зсередини втоплюсь.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мене на світі ще трима?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Чабульк — і чарочки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СП'ЯНІВ, ЛИШ ГОЛОВУ ЗАПАМОРОЧИВ.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Хлюпоче дощ з неораних полів.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Чогось містечко </w:t>
      </w:r>
      <w:r>
        <w:rPr>
          <w:lang w:val="uk-UA"/>
        </w:rPr>
        <w:t>називають Паволоч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волока, зав'язка від постолів.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може — шовк. А може — поволока.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Волічка днів у шатах давнини.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"Це мій народ!" — як сказано в пророка.-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"Пшеницю сіяв, а пожав терни".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Гей, люди, люди, сірі пострішане!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Вам спиться в дощ на кулаці досад.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Я, гетьман ваш, я, звиклий до пошани,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мій самосуд під самосад.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 гріхи вже до стіни приперті.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ослаб, я вам не захисник.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уже три чисниці до смерті.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гіркий і</w:t>
      </w:r>
      <w:r>
        <w:rPr>
          <w:lang w:val="uk-UA"/>
        </w:rPr>
        <w:t xml:space="preserve"> чесний як часник.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 в мене тут і келишок, і кварта.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п'ю до вас! А ви десь там, десь там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Настав мій час сказати свою правду.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Кому скажу? Оцим старим хрестам?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Хрести, хрести! Послухайте, я п'яний.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Візьміть мене, я сме</w:t>
      </w:r>
      <w:r>
        <w:rPr>
          <w:lang w:val="uk-UA"/>
        </w:rPr>
        <w:t>рті не боюсь.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Святополк, що звався Окаянний,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 цій фортеці об каміння б'юсь!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ж не вартий мідної пиняжки.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так страждати через ту змію!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Призвів людей до прірви, до поразки,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хоч покайся!.. Каюся і п'ю.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ЧОГОСЬ В ОЧАХ МЕНІ УЖЕ ДВА КУХЛІ.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як же пити, із котрого з них?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Зелений кінь з надтріснутої кахлі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копитом вдарив, заіржав і зник.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джура спить, і десь немає відьми.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кінь помчав. А там же поле й ліс.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ДЕРЖИ, ЦЕ В</w:t>
      </w:r>
      <w:r>
        <w:rPr>
          <w:lang w:val="uk-UA"/>
        </w:rPr>
        <w:t>ІН! ЦЕ ТОЙ, ЩО ПІД ВОРІТЬМИ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МОЮ ЖОНУ ПІД ЗАШМОРГОМ ПРОНІС!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ЩО ЗІ МНОЮ? АНІ РУШУ 3 МІСЦЯ.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хто це землю так розколихав?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із мене, лицарю, не смійся.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свою пані теж, мабуть, кохав.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От </w:t>
      </w:r>
      <w:r>
        <w:rPr>
          <w:lang w:val="uk-UA"/>
        </w:rPr>
        <w:t>ти ішов на турка чи на пруса.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Замкнув свій замок — не влетить комар.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пані дому любить сажотруса,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до неї лазить у димар.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ЗНОВУ РАНОК ХМАРАМИ НАГУС.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 пливе полив'яна рибинка.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Щебече птах. Сміється сажотрус,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аж на плечі підстрибує драбинка.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смієшся? Може, через те,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тут п'ю в розхристаній кошулі?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ЗЕЛЕНИЙ КІНЬ В ОЧАХ МЕНІ РОСТЕ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чому так тихо у Стамбулі?..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ПІВБОЧКИ ВИПИВ ТУТ 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відьма мовчки у ку</w:t>
      </w:r>
      <w:r>
        <w:rPr>
          <w:lang w:val="uk-UA"/>
        </w:rPr>
        <w:t>тку сиділа.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Рухнулася як тінь від кажана: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І доки ж тут чав'ядіти без діла?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їй сказав щось ніби про чортів.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знаю сам, заснув я чи упився.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Зелений змій над замком пролетів,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хвостом за вежу зачепився…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ОТЯМИ</w:t>
      </w:r>
      <w:r>
        <w:rPr>
          <w:lang w:val="uk-UA"/>
        </w:rPr>
        <w:t>ВСЯ. НЕ П'Ю. ОПОХМЕЛИВСЯ. ДОСИТЬ.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бочку, на вино й не гляну, обмину.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що лицар в камені запросить.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Чогось уже не п'ється одному.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не п'є. Із джурою негоже.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ласі до питва віщунка і зброяр.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Ті двоє завели: </w:t>
      </w:r>
      <w:r>
        <w:rPr>
          <w:lang w:val="uk-UA"/>
        </w:rPr>
        <w:t>"Та ой не шуми, луже!"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Програли ми. Ніхто нам не сприяв.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НЕ КРАЩЕ В ІНШИХ ТЕЖ КРАЇНАХ.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принца їздив — скрізь одні терни.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Лежить Німеччина в руїнах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тридцятилітньої війни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Всі проти всіх. Скрізь чорний вітер смерті.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кордони вигнуті як хорт.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Лежать міста, обвуглені, обдерті,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згірш як в нас після монгольських орд.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 ж не орди, не північне царство,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дикі зграї кочових племен.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все народи західні, лицарство,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все в</w:t>
      </w:r>
      <w:r>
        <w:rPr>
          <w:lang w:val="uk-UA"/>
        </w:rPr>
        <w:t>ійна латинських ойкумен.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МАЙБУТНЄ СХОДИТЬ ЧОРНОЮ СІВБОЮ.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додав до того врожаю?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держави б'ються між собою.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ж за державу билися свою.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ГУЛЯЛИ ВІТРИ НА ЛА-МАНШІ.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Фонтанами бив Фонтенбло.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був я не гетьман</w:t>
      </w:r>
      <w:r>
        <w:rPr>
          <w:lang w:val="uk-UA"/>
        </w:rPr>
        <w:t>. Гетьманші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 мислях іще не було.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доброму віці і зрості,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їхав з Варшави аж де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Його королівської мосці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посланцем до принца Конде.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хто пригадає теперка,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я їм тоді підсобив?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полк їм послав до Дюн</w:t>
      </w:r>
      <w:r>
        <w:rPr>
          <w:lang w:val="uk-UA"/>
        </w:rPr>
        <w:t>керка,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полк той мене не зганьбив!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ЧАС МИНУВ. ПОБЛЯКЛИ БАГРЯНИЦІ.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все гай-гай, і де воно тепер?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принц Конде сидить уже в темниці.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Іспанці вже відбили той Дюнкерк.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Царя нового мають московити.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 xml:space="preserve">      Король </w:t>
      </w:r>
      <w:r>
        <w:rPr>
          <w:lang w:val="uk-UA"/>
        </w:rPr>
        <w:t>помер, брат взяв його вдову.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 славі був, і я уже розбитий.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Достойно жив, тепер напівживу.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ТУТ ТІСНО. ЗВИЧЕН Я ДО ПРОСТОРУ.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між каміння добре лиш вужам.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Миша з'їла у церкві проскуру,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тепер вона вже кажан.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Кам'яна моя огорожа.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Ніч ночую забув котру.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збувається воля Божа.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Наснились бджоли. Видно, скоро вмру.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СТАРА ВІЩУНКА ГЕТЬ ЗАНУДЬГУВАЛА.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варить зілля, не віщує. — Ет!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послав кому універсала.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дик</w:t>
      </w:r>
      <w:r>
        <w:rPr>
          <w:lang w:val="uk-UA"/>
        </w:rPr>
        <w:t>у качку збив у очерет.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СКУБЕ ТРАВИЧКУ КОНИК МІЙ СТРИНОЖЕНИЙ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плотву на нитку нанизав.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"Vae vicitis!" — горе переможеним!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той заброда римлянам сказав.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І ЖИВУ. ЗАБУТИЙ, ЗБУТИЙ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ліси, в це лігво кам'яне.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А десь, мабуть, як пику в бутель,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чутки викривлюють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гомонять. На це немає ради.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Ковбані слів отруйні для пиття.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Відбілює душа свою велику правду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лузі споминів, над річкою Буття.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 xml:space="preserve">      …ЧИ </w:t>
      </w:r>
      <w:r>
        <w:rPr>
          <w:lang w:val="uk-UA"/>
        </w:rPr>
        <w:t>СПРАВДІ ВІРИВ Я У ПЕРЕМОГУ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такій тяжкій нерівній боротьбі?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Так, вірив я. Найперше вірив — Богу.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вірив людям. Людям і собі.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мене йшло до двіста тисяч війська.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Державний крок, важучий від броні.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там все — і нав</w:t>
      </w:r>
      <w:r>
        <w:rPr>
          <w:lang w:val="uk-UA"/>
        </w:rPr>
        <w:t>іть хрест мальтійський,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срібний щит "тевтонської свині".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Зівсюди все під Берестечко пхалось.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Охочий світ служити королям.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наймані полки. І навіть німець Страус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у саме центро поціляв.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Там був француз, розчесаний </w:t>
      </w:r>
      <w:r>
        <w:rPr>
          <w:lang w:val="uk-UA"/>
        </w:rPr>
        <w:t>на проділь.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влох, і угрин, і литвин, і сакс.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Принижені вожді принижених народів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послів не мають від таких моцарств.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Пили вино. Писали промеморії.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П'яніли від своєї маячні.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Підскарбії, підчаші, підкоморії.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Коронні</w:t>
      </w:r>
      <w:r>
        <w:rPr>
          <w:lang w:val="uk-UA"/>
        </w:rPr>
        <w:t>, польні, зацні і значні.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Достойники, мостиві, рейментари.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й посполите рушення юрми.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Кварцяне військо, рейтари, гусари,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особливо ті ото — з крильми.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Спочатку наше військо й не второпало,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як </w:t>
      </w:r>
      <w:r>
        <w:rPr>
          <w:lang w:val="uk-UA"/>
        </w:rPr>
        <w:t>з ними битись, що така броня,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залізо геть закуте одоробло,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є тільки те, чим сісти на коня.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Вгорі перо, на грудях Божа Мати.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ліктях сяють срібні маслаки.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Таке залізо спробуй проламати.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вояк! — не те що козаки.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Шолом, нагрудник, все на нім як влито.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нього й кінь захищений як слід.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ми — у свитах. Куці чорні свити.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Рукава — й ті, щоб вільно, — навідліт.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ним везуть ще й миску для купелі.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тоне в постіль, як в лебедій пух</w:t>
      </w:r>
      <w:r>
        <w:rPr>
          <w:lang w:val="uk-UA"/>
        </w:rPr>
        <w:t>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Бряжчать чарки, видзвонюють тарелі.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Фаготи-флейти ублажають слух.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Коштовна зброя. Коні розцяцьковані.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Штани вузькі, незручні для ходи.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Оздобні кубки. Душі не зацьковані.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Угорські вина і старі меди.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Шовкова тля, і</w:t>
      </w:r>
      <w:r>
        <w:rPr>
          <w:lang w:val="uk-UA"/>
        </w:rPr>
        <w:t>ндики гонорові,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землі моєї західний Батий!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в битві, на бенкетах крові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тобі згодиться кубок золотий?!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МОСКВА? МОСКВІ НЕМАЄ ДІЛА.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— щит Європи і свій хрест несем.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їй що? Вона іще й зраділа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де двоє б'ються, третьому хосен.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ми сповна зазнаєм свою муку.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прийде час, безвихідний наш час,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вона нас візьме під високу руку,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ворухнувши й пальцем задля нас.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ПІСЛЯ ДОЩІВ ВОРОНИ АЖ БЛИСКУЧІ.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Співає </w:t>
      </w:r>
      <w:r>
        <w:rPr>
          <w:lang w:val="uk-UA"/>
        </w:rPr>
        <w:t>пташка голосом тонким.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добре! Ні за ким у світі я не скучив.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спинись. Чи й справді ні за ким?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Гетьманичі мої! Ви сироти вже двічі.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мачуху простіть, погано вибирав.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пережив усе — полон, поразку, відчай.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Приниж</w:t>
      </w:r>
      <w:r>
        <w:rPr>
          <w:lang w:val="uk-UA"/>
        </w:rPr>
        <w:t>ення — це те, від чого я вмирав.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надто вже тепер, в часи мого гетьманства.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дбав про честь і дома, й на війні.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Отож воно й пило, насмішкувате панство,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знало, чим дошкулити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спопелів. Я вже не був собою.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тя</w:t>
      </w:r>
      <w:r>
        <w:rPr>
          <w:lang w:val="uk-UA"/>
        </w:rPr>
        <w:t>жко пив і думав про одне.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так на глум, напередодні бою,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перед козацтвом виставить мене!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Найбільше насміхався Вишневецький,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моїм нещастям втішена пиха.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розум не шляхетний, а шляхетський,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привчений бачити зверх</w:t>
      </w:r>
      <w:r>
        <w:rPr>
          <w:lang w:val="uk-UA"/>
        </w:rPr>
        <w:t>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здатен був сумлінням всовіститись,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помовчати, зборовши свою тьму.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коли б я хотів кому помститись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житті своєму, то найперш — йому;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 Конєцпольський зроду недоріка,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вже такий заникуватий став,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що поки </w:t>
      </w:r>
      <w:r>
        <w:rPr>
          <w:lang w:val="uk-UA"/>
        </w:rPr>
        <w:t>слухать того чоловіка,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вже би грубу книгу прочитав.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Зате вродливий. Там таке субтельне.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наче хто в амброзії умив.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Шляхетна ґемба. Це не те що в мене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немов од скелі брилу одломив.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Князь Єремія той не дуже.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Той не привабливий з лиця.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Воно у нього зле, байдуже,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од вчорашнього млинця.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Бліде, холодне, невиразне.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пригадаєш, скільки б раз 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дививсь на нього.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очі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буре небо в сірім клоччі.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 прок</w:t>
      </w:r>
      <w:r>
        <w:rPr>
          <w:lang w:val="uk-UA"/>
        </w:rPr>
        <w:t>отить по лицю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блиск остиглого свинцю.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зіницях зашморги гойдає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химерно вигнута брова.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Лиця ніхто не пригадає.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Очей ніхто не забува.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Фірлей — то дід, улитий медом.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Сидів, куняв там у шатрі.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Йому б уже не</w:t>
      </w:r>
      <w:r>
        <w:rPr>
          <w:lang w:val="uk-UA"/>
        </w:rPr>
        <w:t xml:space="preserve"> з Ганімедом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вмочать в гербатку сухарі.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Читає книги по-латині.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Дзижчить як муха в павутині.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Говорить слушні дід слова,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за Польщу вболіва.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цей хоч до правди не глухий,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зате командувать плохий.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Був </w:t>
      </w:r>
      <w:r>
        <w:rPr>
          <w:lang w:val="uk-UA"/>
        </w:rPr>
        <w:t>ще посол заморський, масний як леміщаник.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Чарнецький, чорно в роті, а вже в душі стокрот.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Страус довгоногий. І Хубальд висівчаний.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Пшепюрський — трохи жевжик і трохи патріот.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Потоцький бадьорився, подриґував литками.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Старезн</w:t>
      </w:r>
      <w:r>
        <w:rPr>
          <w:lang w:val="uk-UA"/>
        </w:rPr>
        <w:t>ий вже, подібний до сивої сови,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наче йому розум хтось білими нитками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рідесенько і швидко пришив до голови.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вже Лянцкоронський, то там таке барило,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на такому пиві настояна пиха!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той туди ж, про вірність. Чиє б </w:t>
      </w:r>
      <w:r>
        <w:rPr>
          <w:lang w:val="uk-UA"/>
        </w:rPr>
        <w:t>ще говорило.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самого жінка добра, і сам не без гріха.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Яремина Ґризельда, то пані дуже слічна.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танці та забави. Красуня врешті-решт.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Буває, не без того. Але любов їх вічна.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хто кому не вірний, уже не розбереш.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</w:t>
      </w:r>
      <w:r>
        <w:rPr>
          <w:lang w:val="uk-UA"/>
        </w:rPr>
        <w:t>роль, той має жінку, що в гречку не полізе.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честь його не вронить, не пустить під укіс.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в нього й Марія, вона в нього й Луїза.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у всіх Марії в додаток до Луїз.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була цнотлива й за першим чоловіком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їй щось таке</w:t>
      </w:r>
      <w:r>
        <w:rPr>
          <w:lang w:val="uk-UA"/>
        </w:rPr>
        <w:t xml:space="preserve"> гріховне й на думку не спаде.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 й те сказать, властиво воно б уже й за віком.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що король за нею уже не пропаде.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Бог простить, злослівником стаю.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буду більше, вчасно схаменувся.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сміялись на ганьбу мою.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я на їхні цноти усміхнувся.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ТУРКОЧУТЬ В ПОЛІ ДИКІ ГОЛУБИ.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Хмарки пливуть з Волині на Поділля.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Сказати правду, Польщу я любив.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 їй ніколи б зла не заподіяв.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то моя воля — не допустив би крові.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Не </w:t>
      </w:r>
      <w:r>
        <w:rPr>
          <w:lang w:val="uk-UA"/>
        </w:rPr>
        <w:t>я на ці народи ману таку наслав.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жив би з ними в мирі. Якби не безголові.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Єдин король був мудрий. То був Володислав.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дійшло до зброї, до нього я подався.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вночі до нього таємно увели.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сказав: — Королю, вгамуй св</w:t>
      </w:r>
      <w:r>
        <w:rPr>
          <w:lang w:val="uk-UA"/>
        </w:rPr>
        <w:t>оїх підданців.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ж мені до розпачу народ мій довели!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Король мені сказав: — Ти ждеш моєї згоди?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дозволу питаєш? За шаблю сам берись.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хто, дитя чи гетьман? Я дав тобі клейноди.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самому скрутно. Вони такі. Борись.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Та він покинув цю земну юдоль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Володислав, що створений для трону.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це… пшепрашам… це такий король,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краще носить шапку, ніж корону.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короля він трохи не доріс.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Сказали б греки: схожий на сатира.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Лице вузьке, д</w:t>
      </w:r>
      <w:r>
        <w:rPr>
          <w:lang w:val="uk-UA"/>
        </w:rPr>
        <w:t>рібненьке. Зате ніс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за сім гривень дядькова сокира.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визнав нам ні вольностей, ні прав.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Січ прикроїв до своєї мапи.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Мав кардинальську шапочку від папи,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закон безшлюбности зламав.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Володислав був мій патрон.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Ян-Казимір від нього нижчий.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підсадив його на трон,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він хоче мене знищить.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ЧОМУ Ж НЕ ЗНИЩИВ Я ЙОГО?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 Зборовом пани були не дуже браві.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я ж їх міг там всіх до одного,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коли </w:t>
      </w:r>
      <w:r>
        <w:rPr>
          <w:lang w:val="uk-UA"/>
        </w:rPr>
        <w:t>заскочив їх на переправі!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річка Стрипа вся була в багві.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Хапало панство хто кого за поли.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Король, зловивши жабу в рукаві,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волав о поміч на усі довколи.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Страх був дивитись як стогнало скрізь,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потопала рать ота вельм</w:t>
      </w:r>
      <w:r>
        <w:rPr>
          <w:lang w:val="uk-UA"/>
        </w:rPr>
        <w:t>ожна,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той король хапався за рогіз,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й без сміху теж було не можна.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тут я раптом сумнівам уліг.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мені підданець гетьмана презміг.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звичка, звичка, спадок всіх неволь,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болото… жаба… все ж таки король.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 к</w:t>
      </w:r>
      <w:r>
        <w:rPr>
          <w:lang w:val="uk-UA"/>
        </w:rPr>
        <w:t>рикнув: — Згода! — і одвів полки.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водяні цибаті павуки,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забігало те панство по болоту.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повернув їм гонор і свободу.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ДРУГИЙ ДЕНЬ ПРИЙШОВ Я У ШАТРО.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Король сидів, немов забувши про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свою ганьбу. Велично і камінно.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Він був король. Я мусив гнуть коліно.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Воно не гнулось. Я його зігнув.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все збагнув, я все тоді збагнув!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усміхався білими губами.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стояла високо над вами.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ВІН, 3 БОЛОТА ВИТЯГНУТИЙ ВОЗОМ,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тепер </w:t>
      </w:r>
      <w:r>
        <w:rPr>
          <w:lang w:val="uk-UA"/>
        </w:rPr>
        <w:t>дивився вже згори униз.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б піти до голови по розум,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кого рятуєш? Ворога?! Спинись!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би захряс у тому жабуринні.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би послухав співи комарині.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ним і Конєцпольського туди.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Вичісував би раків з бороди.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</w:t>
      </w:r>
      <w:r>
        <w:rPr>
          <w:lang w:val="uk-UA"/>
        </w:rPr>
        <w:t>ак ні ж. Я дав їм вийти звідтіля.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не хотів принизить короля!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і живу, як цурка в смолоскипі.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Себе картаю в пам'яті живій.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ж ти їх не вистріпав на Стрипі?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би не програв на Пляшовій!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ВИНЕН Я. ЗА ВСЕ. У</w:t>
      </w:r>
      <w:r>
        <w:rPr>
          <w:lang w:val="uk-UA"/>
        </w:rPr>
        <w:t xml:space="preserve"> ВСЬОМУ.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Не штука битву розпочати.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першу битву, й другу, й сьому,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мусив я передбачати.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так був употужнився на ляха!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ці роки я так їх перетряс!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Чому ж не взяв я шапку Мономаха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свій найвищий, в зорян</w:t>
      </w:r>
      <w:r>
        <w:rPr>
          <w:lang w:val="uk-UA"/>
        </w:rPr>
        <w:t>ий свій час?!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вступив у Київ я комонно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Після Пиляви, після Жовтих Вод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ж вітали малиновим дзвоном,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ж Мойсеєм називав народ!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Чому ж не взяв я владі притаманного?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Коронуватися в ті дні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на </w:t>
      </w:r>
      <w:r>
        <w:rPr>
          <w:lang w:val="uk-UA"/>
        </w:rPr>
        <w:t>Теодора Начертанного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начертано мені!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Почесним правом — волею народу.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Таке не снилось вичахлим родам.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цар московський, він якого роду?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що, з князів? Я сам герба "Абданк"!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там Боголюбський,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тве</w:t>
      </w:r>
      <w:r>
        <w:rPr>
          <w:lang w:val="uk-UA"/>
        </w:rPr>
        <w:t>рські та клязьминські.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Романова знайшли десь, одмили од грязі.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мене за плечима король Данило Галицький!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мене за плечима всі Київські князі!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і сиджу, дивлюся на 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Каміння скель — оце мої всі трони.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коро</w:t>
      </w:r>
      <w:r>
        <w:rPr>
          <w:lang w:val="uk-UA"/>
        </w:rPr>
        <w:t>лями страж несуть орли.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наді мною каркають ворони,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ЯКА НАД РІЧКОЮ СТРОМА!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Обличчя скель пооране віками.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нізвідкіль і приступу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Її не візьмеш голими руками.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Згадав степи… Молочну, Янчекрак.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те що</w:t>
      </w:r>
      <w:r>
        <w:rPr>
          <w:lang w:val="uk-UA"/>
        </w:rPr>
        <w:t xml:space="preserve"> цей мурований задвірок.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про корону це я так.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в короні змалечку цар Ірод.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ПРИЙШОВ.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ПРИНІС НЕДОБРІ ВІСТІ.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тепер не йде із голови,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полонених, а не менш як двісті,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учора вранці полем провели.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Вони ішли, прив'язані до коней.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Одному ткнув хоч хліба у рукав.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дав жовнір благословить іконою,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же сина серед них шукав!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ВАЛОМ ПРОЛЕТІЛО ВОРОННЯ.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Закаркало, крильми залопотіло.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дріж пішов по шкірі у ко</w:t>
      </w:r>
      <w:r>
        <w:rPr>
          <w:lang w:val="uk-UA"/>
        </w:rPr>
        <w:t>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Мабуть, він знав, куди воно летіло…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ЗАВЖДИ ПЕРШИЙ БИТВУ ПОЧИНАВ.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на нас посунули, я вдарив.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Початок був для мого війська вдалий,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йшлось до перемоги конче нам.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стелився в полі як у пісні.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Гусарам крил</w:t>
      </w:r>
      <w:r>
        <w:rPr>
          <w:lang w:val="uk-UA"/>
        </w:rPr>
        <w:t xml:space="preserve"> вже не тримав хребет.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в небі знаки їм були зловісні.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їхні коні їли очерет.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ядром черкнуло короля.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Потоцький у сідло не втрапив.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Пшепюрський з лівого крила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рвонув навтьоки, загубивши прапор.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</w:t>
      </w:r>
      <w:r>
        <w:rPr>
          <w:lang w:val="uk-UA"/>
        </w:rPr>
        <w:t>и вже геть поникли головами.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хто й на Краків нищечком потяг.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Король їх кляв корчемними словами.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Єремія кликав до звитяг.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ким звитяги? Над своїм народом?!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Князь Єремія з Вишневецьких родом!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НЕНАВИДЖУ ПЕРЕВЕРТНІВ. </w:t>
      </w:r>
      <w:r>
        <w:rPr>
          <w:lang w:val="uk-UA"/>
        </w:rPr>
        <w:t>ЦЕ КОДЛО,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Мабуть, не менш, ніж вороги, нашкодило.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 ішли під інші корогви,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ще душа хоч ятрилася болем.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Жолкевський, гетьман, той, що із Жовкви,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іще молився й плакав перед боєм.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ці уже і вухом не ведуть.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Мед-пиво п'ють і по-чужинськи чешуть.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ці уже і матір продадуть,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Україну по світах оббрешуть.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всіх шляхах линовища гадючі.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Повзли до влади, терлись при дворі.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Відтак з Ревух робилися Ржевуські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добрі хлопці йшли у</w:t>
      </w:r>
      <w:r>
        <w:rPr>
          <w:lang w:val="uk-UA"/>
        </w:rPr>
        <w:t xml:space="preserve"> Киселі.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 герби їм треба не орла, а змія.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Такі свої чужіші чужини.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найгірший, звісно, Єремія,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бундючний син волоської княжни.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ТВІЙ ГЕРБ, ВІДСТУПНИКУ ЯРЕМО,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віках чорнітиме окремо.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княжим знаком, не орлом,</w:t>
      </w:r>
      <w:r>
        <w:rPr>
          <w:lang w:val="uk-UA"/>
        </w:rPr>
        <w:t xml:space="preserve">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твоїм відступницьким тавром.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цій землі, слізьми политій,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впишеш кров'ю на гербі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слави Речі Посполитій,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слова доброго собі!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РОЗП'ЯТО НАС МІЖ ЗАХОДОМ І СХОДОМ.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не орел — печінку нам довбе.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</w:t>
      </w:r>
      <w:r>
        <w:rPr>
          <w:lang w:val="uk-UA"/>
        </w:rPr>
        <w:t>ласкався, доле, над моїм народом,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він не дався знівечить себе!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хто б там що про волю не курникав,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свою темноту називавши сном,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бува народ маленький, а — великий.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ми давно розбовтані багном.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ЯК </w:t>
      </w:r>
      <w:r>
        <w:rPr>
          <w:lang w:val="uk-UA"/>
        </w:rPr>
        <w:t>СТРАШНО ЗНАТИ ПРАВДУ БЕЗ ПРИКРАС!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воля спить, її ще й приколишуть.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нашу силу пошанують нас.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наші скарги в комині запишуть.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ЗБЛИЖАЄТЬСЯ ТОЙ ДЕНЬ І ТА ХВИЛИНА,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день і час уже не в далині,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коли задзвонить кожна </w:t>
      </w:r>
      <w:r>
        <w:rPr>
          <w:lang w:val="uk-UA"/>
        </w:rPr>
        <w:t>бадилина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нечутним дзвоном — це вже по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Невже мій шлях загубиться у мотлосі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потьмяніє днів моїх скрижаль?!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Надходить час останньої самотності.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все я встиг. Усе не встиг. На жаль.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ВТІМ, ЖИТТЯ ЗБУЛОСЬ. ОББИВСЯ І</w:t>
      </w:r>
      <w:r>
        <w:rPr>
          <w:lang w:val="uk-UA"/>
        </w:rPr>
        <w:t xml:space="preserve"> ОБРАНИВСЯ.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жити міг лиш так, а не інак.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вів людей. Якщо це знак обранства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важкий і невблаганний знак!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вже таке — ні стерти, ні зносити.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погибель — мій же оберіг.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Душі моєї грізний Ненаситець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н</w:t>
      </w:r>
      <w:r>
        <w:rPr>
          <w:lang w:val="uk-UA"/>
        </w:rPr>
        <w:t>е приборкав ні один поріг.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— ХТО? Я ГЕТЬМАН СТЕПОВОГО БРАТСТВА.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Моє життя не щедре на "віват!"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не король. Але якщо вже брався,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мусив цю державу збудувать.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силу ж мав, і славен був спочатку.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Перемагав у кожному</w:t>
      </w:r>
      <w:r>
        <w:rPr>
          <w:lang w:val="uk-UA"/>
        </w:rPr>
        <w:t xml:space="preserve"> 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ж не одяг я ту золоту обичайку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вільну й горду голову свою?!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Була б у мене влада нестеменна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династичне древо королят.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мій народ, дорівняний до мене,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ніхто не смів би обмовлять.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Були </w:t>
      </w:r>
      <w:r>
        <w:rPr>
          <w:lang w:val="uk-UA"/>
        </w:rPr>
        <w:t>б у нас і вольності, і право.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нашу славу множили б митці.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Держава — держить. Бо вона — держава.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неї скипетр влади у руці.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ж, на лихо, я не прагнув трону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Свободи прагнув, честі і ума.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хто гризеться за корону,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тому величі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ПРИ ДВОРАХ. О ВИШУКАНА ЧЕМНІСТЬ!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хижий блиск золочених шулік!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мені показують ученість.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теж, мабуть, не темний чоловік.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Горація читав. Словами золотими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залягло скарбницею ума.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Врочистий грім високої латини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мудра в'язь слов'янського письма.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Турецьку знаю, був там у полоні.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Польщизну вчив. Французька на мазі.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мав час, теж міг би написати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галантний лист мадам де Шуазі.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ми звичн</w:t>
      </w:r>
      <w:r>
        <w:rPr>
          <w:lang w:val="uk-UA"/>
        </w:rPr>
        <w:t>і до таких відвідин.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шкельцем грати з королівських лож.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ми були появлені пред світом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реляціях послів, в опініях вельмож.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мали свій Версаль. Щоб панство було вчене.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на жінках блищали коштовності, кольє.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Щоб не до короля, але таки до мене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приїхав той Боплан чи той же Шевальє.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двір у мене був. Щоб танці відзіґорні.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Щоб з'їхались посли. Щоб цісар гостював.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був піїт, ділами й духом горній.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той мені піїт хоч жінку оспі</w:t>
      </w:r>
      <w:r>
        <w:rPr>
          <w:lang w:val="uk-UA"/>
        </w:rPr>
        <w:t>вав.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ж у мене що, не гірша королеви.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Її вдягнути в це, і вже "пардон, мадам".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там Фонтенбло. У них герби і леви.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нас тризуб князівський. І той же мій "Абданк".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сяяв мій палац. Щоб музика і сальви.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Щоб </w:t>
      </w:r>
      <w:r>
        <w:rPr>
          <w:lang w:val="uk-UA"/>
        </w:rPr>
        <w:t>знали етикет. Щоб їли артишок.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мене вона що, в садку садила мальви.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Полковникам внесла три миски галушок.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ми такі і є в очах всії Європи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козакко, чернь, поспільство для ярма.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Ізгої, бидло, мужики і хлопи,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яких</w:t>
      </w:r>
      <w:r>
        <w:rPr>
          <w:lang w:val="uk-UA"/>
        </w:rPr>
        <w:t xml:space="preserve"> для світу речників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У НАС РОБИТЬ ВСЕСВІТНЬОМУ ПІЇТУ?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світського письма, ні людяних понять.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Піїти всіх земель говорять всі до світу.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наші все до себе гомонять.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а якби нам матінка Оранта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підкинула Верґі</w:t>
      </w:r>
      <w:r>
        <w:rPr>
          <w:lang w:val="uk-UA"/>
        </w:rPr>
        <w:t>лія чи Данта?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й був би він тут за приблуду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невідомий на весь світ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неодукованого люду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неошанований піїт.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— ЛІРНИКИ. МИ ЛЮБИМО ВЕРТЕП.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Нам головне — співати про калину.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Іде Шрамко. Он рясою мете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попід </w:t>
      </w:r>
      <w:r>
        <w:rPr>
          <w:lang w:val="uk-UA"/>
        </w:rPr>
        <w:t>горою кольорову глину.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думав я так доживати вік?!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втішений ні друзями, ні дітьми.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Ото, мабуть, єдиний чоловік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ще вірний. Крім хіба що відьми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зброяра і джури. Отако.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жить не хочу, ні вина із бочки.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Я тут би вмер, якби не цей Шрамко.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є принаймні з ким посидіть мовчки.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ЧОРНІЮТЬ НАШІ ТІНІ БІЛЯ БРАМИ.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Горить багаття. Булькає казан.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час від часу зависа над нами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коштовностями зір усипаний кажан.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чую тишу вперше у</w:t>
      </w:r>
      <w:r>
        <w:rPr>
          <w:lang w:val="uk-UA"/>
        </w:rPr>
        <w:t xml:space="preserve"> житті.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здається іноді, що глухну.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Шугають в пітьму іскри золоті.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теж багаття. Погорю і вщухну.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ВСЕ ХОДИТЬ НА ВЕЛИКИЙ ШЛЯХ.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виглядає сина у полях.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Чутки приносить. А вони невтішні.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як душу поб</w:t>
      </w:r>
      <w:r>
        <w:rPr>
          <w:lang w:val="uk-UA"/>
        </w:rPr>
        <w:t>иває шріт.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Старі дуби, дукатами торішні,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крізь чорні пальці дивляться на світ.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Боролись ми. Боролись наші предки.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наших втрат неміряне число.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знов свободу починай з абетки.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знову скрізь те саме, що й було.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Те ж саме панство. Утиски, оренди.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рік, і два, і три тому, і п'ять.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Стоять ті польські консистенти,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постоєм стали і стоять.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Адам Кисіль там робить якісь скоки.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той литовський ціп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молотить на два боки.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Горит</w:t>
      </w:r>
      <w:r>
        <w:rPr>
          <w:lang w:val="uk-UA"/>
        </w:rPr>
        <w:t>ь Волинь. Болить Галичина.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Ярема знову людність розпина.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тут іще з'явився гайдабура.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хижий звір, живущий навідруб,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якийсь отаман Лисенко, вовгура,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безвинний люд мордує, душогуб.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Конає край, розірваний навпіл.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І вже вступає в Київ Радзивілл.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ЯК У ПРІРВУ. КОРСУНЬ, ЖОВТІ ВОДИ.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 не шлях, то вічний манівець.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тільки хопим дещицю свободи,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знову, знову все іде в нівець!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 на нас якась лиха година.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 свобода зру</w:t>
      </w:r>
      <w:r>
        <w:rPr>
          <w:lang w:val="uk-UA"/>
        </w:rPr>
        <w:t>бана на пні.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у житті свобода лиш єдина,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одна свобода — та, що у мені!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…ПРИСНИЛОСЬ ПЕКЛО. ДИМУ ЧОРНІ ПЕЛЕХИ.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Зелений кінь. Ворота. І петля.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дзвонять, дзвонять, дзвонять,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дзвонять келихи!-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як </w:t>
      </w:r>
      <w:r>
        <w:rPr>
          <w:lang w:val="uk-UA"/>
        </w:rPr>
        <w:t>ті… тоді… в наметі короля…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 МОЯ ПІД ЗОРЯМИ НОЧІВЛЯ.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і снами вбитий наповал.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м'ята ж тут — смарагдова, вечірня!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Потреш в руках — як дома побував.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там тепер? Без неї тьмяні люстра.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Аврукають на ґанку голуби.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Чиясь душа, рожева як пелюстка,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влітає в дім скорботи і ганьби.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Стоїть мій сад з плодами на деревах.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Старшин своїх чекає гетьманат.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жолоб той на трьох залізних левах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кільцями — щоб коней припинать.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не іржу</w:t>
      </w:r>
      <w:r>
        <w:rPr>
          <w:lang w:val="uk-UA"/>
        </w:rPr>
        <w:t>ть вже коні біля брами.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хто приїде, хто їх там припне?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Сумний той дім і темний вечорами.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Гелени. І нема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КРАСУНІ ДОЧКИ СКУЧИЛИ ЗА ТАТОМ.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 мене й справді тато був незлий.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Сини мої — Тиміш до шаблі вдатен,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Юрій до науки, але він ще малий.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ще один синочок,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мизинчичок, мазунчик.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вже таке сміливе — моя, козацька, кров.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 час того наїзду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загилив, пана влучив.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Його тоді Чаплинський до смерті запоров.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ст</w:t>
      </w:r>
      <w:r>
        <w:rPr>
          <w:lang w:val="uk-UA"/>
        </w:rPr>
        <w:t>рашно як згадаю. Я мчав несамовито.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 Суботів примчався… Ох, сили не стає…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хутір пограбований. Дитя моє убите.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Гелену мою вкрадено. І все вже не моє.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Січ, козацька мати!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ти, Великий Луже!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Та </w:t>
      </w:r>
      <w:r>
        <w:rPr>
          <w:lang w:val="uk-UA"/>
        </w:rPr>
        <w:t>будьте ж мені свідками між Богом і людьми,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був я приневолений хопитись за оружже.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це кровопролиття тут почали не 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ЧАПЛИНСЬКИЙ ЩО, ХІБА Ж У НЬОМУ СПРАВА?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Наддуристий панок, хапкий на свіжину.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Законом шестипазурного прав</w:t>
      </w:r>
      <w:r>
        <w:rPr>
          <w:lang w:val="uk-UA"/>
        </w:rPr>
        <w:t>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забрав мій хутір і забрав жону.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сина в смерть забив.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бігав мій хлопчина,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застав лиш кров на спориші.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не бачив досі я очима,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побачив раптом саднами душі.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 мій край, ото — під нагаями!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Ото </w:t>
      </w:r>
      <w:r>
        <w:rPr>
          <w:lang w:val="uk-UA"/>
        </w:rPr>
        <w:t>вони, трикляті, а то — 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доки править панство з холуями,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добра не буде людям і з людьми.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ті вельможні, футрами підбиті,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три віки далися нам взнаки!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станцьовані, оспалі, перепиті,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пихами набахтурені панки.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</w:t>
      </w:r>
      <w:r>
        <w:rPr>
          <w:lang w:val="uk-UA"/>
        </w:rPr>
        <w:t>    Для них законів не було й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усі в грабунках одностайні.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Шемберк в мене відібрав млина.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Долґерт взяв коня з моєї стайні.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все плетуть якісь підступні сіті,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все лаштують засідки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Не </w:t>
      </w:r>
      <w:r>
        <w:rPr>
          <w:lang w:val="uk-UA"/>
        </w:rPr>
        <w:t>був безпечен вже ніде на світі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дома в себе, ні в Чигирині.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спалять скирту. То націлять жерла.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серед ночі зчинять га-ла-ла.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перша жінка і злягла, і вмерла,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тиху душу Богу віддала.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ОПИНИВСЯ У ВЕЛИКІЙ СКРУ</w:t>
      </w:r>
      <w:r>
        <w:rPr>
          <w:lang w:val="uk-UA"/>
        </w:rPr>
        <w:t>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Минає рік — він знову за старе.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Чаплинському сподобався мій хутір.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оддаси — наїздом забере.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Чаплинському сподобалась Гелена.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Чаплинському сподобався мій дім.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все одніме — і не тільки в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всіх однім</w:t>
      </w:r>
      <w:r>
        <w:rPr>
          <w:lang w:val="uk-UA"/>
        </w:rPr>
        <w:t>е — і не тільки він.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треба гнати всю оту ватагу.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Звільнятись треба від того звір'я.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Якщо вже я дізнав таку зневагу,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як живуть безправніші, ніж я?!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СУДУ ВДАВСЯ. ТА ПРОДАЖНІ СУДДІ.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ж було й посаджено в тюрму.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там, в тюрмі, у тиші на відлюдді,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є час про все помислити уму.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Дарма сміявся ворог мій єхидно.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перемогу празнував. Дарма.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Воно з-за ґрат свободу краще видно.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добрий вишкіл іноді — тюрма.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ГЕЛЕНА! БОЖЕ М</w:t>
      </w:r>
      <w:r>
        <w:rPr>
          <w:lang w:val="uk-UA"/>
        </w:rPr>
        <w:t>ІЙ, ГЕЛЕНА!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чужа, Чаплинського жона,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потайки приходила до мене,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приносила у кухлику 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йому належала з принуки.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Сама казала — силою взяли.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я крізь ґрати цілував ті руки,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які </w:t>
      </w:r>
      <w:r>
        <w:rPr>
          <w:lang w:val="uk-UA"/>
        </w:rPr>
        <w:t>мені той кухлик подали!..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ВТІК З ТЮРМИ. МЕНІ ПОМІГ ТОЙ ШЛЯХТИЧ,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мене стеріг. Стеріг мене й прозрів.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пішов на Січ.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Помчав тим самим шляхом,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змалку знав при сонці й при зорі.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Віки з віками в небуття відцокали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вічних ловах правди і добра.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запорожці все сидять як соколи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чортомлицькім рукаві Дніпра.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Приїхав я не пишним, не маєтним.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Признали враз, зібрались козаки.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Ударив дзвін. Мене обрали гетьманом.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почалося. Я </w:t>
      </w:r>
      <w:r>
        <w:rPr>
          <w:lang w:val="uk-UA"/>
        </w:rPr>
        <w:t>повів полки.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ТЕМНИЙ БУНТ, НЕ ЧОРНЕ ВІРОЛОМСТВО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не на розбій нагострені шаблі,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ради слави і не задля помсти,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за свободу рідної землі!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КЛЕЙНОДИ, СПРАВДІ, ДАВ КОРОЛЬ.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ще вважав, що я його підданець.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Так нам судилось. В пеклі наших доль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знаєш сам — ти бранець чи обранець.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О, не забуду, доки і живу,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той майдан, і ті дерева з інеєм.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дали козацьку корогву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привілеї з королівським іменем.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З </w:t>
      </w:r>
      <w:r>
        <w:rPr>
          <w:lang w:val="uk-UA"/>
        </w:rPr>
        <w:t>гармат смальнули, сніг сипнув з гілля.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тішився клейнодами своїми.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чому — імено короля,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не ім'я священне України?!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Гарматний грім одгуркотів і стих.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Приймав послів я у своїй господі.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Пили вино із кубків золотих,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воно було гірке мені на споді.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ту гіркоту заливав вином.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Пив за здоров'я їхнє. А Гелена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люльки нам набивала тютюном.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димів, як попіл Карфагена.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не знали, що в моїй душі.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вдячен я за ласку королівську.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Біля гармат стояли гармаші.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не спалось. І не спалось війську.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НЕ ВИПРОСИВ. НЕ ВКРАВ. НЕ ЗБОГАРАДИВ.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Узяв свободу, приналежну нам.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Дивуйся, світе, я ще їх і зрадив!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я, власне, винен тим панам?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Настав мій ч</w:t>
      </w:r>
      <w:r>
        <w:rPr>
          <w:lang w:val="uk-UA"/>
        </w:rPr>
        <w:t>ас, і я задав їм хлости.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я раб, щоб жити з їх щедрот?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Для них я — вождь збунтованого хлопства.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Для мене я — замучений народ.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Всі люблять Польщу в гонорі і в славі.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Всяк московит Московію трубить.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нам чомусь відм</w:t>
      </w:r>
      <w:r>
        <w:rPr>
          <w:lang w:val="uk-UA"/>
        </w:rPr>
        <w:t>овлено у праві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свою вітчизну над усе любить.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ДВІР В ЧИГИРИНІ, АВЖЕЖ, НЕ ФОНТЕНБЛО.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плющ не повивав мережані альтани.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Троянди не цвіли. І часу не було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довбати в скелі голубі фонтани.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Був </w:t>
      </w:r>
      <w:r>
        <w:rPr>
          <w:lang w:val="uk-UA"/>
        </w:rPr>
        <w:t>замок весь у прорізах бійниць.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глибин камінних добували воду.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замість всіх придворних таємниць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єдине — мрія про свободу.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протирав паркети шалапут.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шаруділо сукнями жіноцтво.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жоден з дипломатів, ниткоплут</w:t>
      </w:r>
      <w:r>
        <w:rPr>
          <w:lang w:val="uk-UA"/>
        </w:rPr>
        <w:t>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мав де показать своє пустомолотство.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було алей на променад.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вишуканих вин, ні пундиків, ні печив.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 Бродах взявши сорок п'ять гармат,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 ними Чигирин ще більше убезпечив.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Були полки і зброя розмаїта.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Залоги скрізь, і тут, і за Дніпром.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нам би ще мислителя, піїта,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володів — як шаблею — пером!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МОЛЮСЯ НАШІЙ ПРЕСВЯТІЙ ПОКРОВІ.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благослови і пера, і шаблі!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лиш народи, явлені у Слові,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достойно жити можуть на землі.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 ЧУТКА — ВИШНЕВЕЦЬКИЙ НАСТУПА.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Грабує край, лишає пустовщину.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його неправедна тропа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наступать на власну батьківщину!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Король, султан, визискувач, торгаш,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гнобитель, кат, загарбник войовничий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то </w:t>
      </w:r>
      <w:r>
        <w:rPr>
          <w:lang w:val="uk-UA"/>
        </w:rPr>
        <w:t>все чужі. А Вишневецький — наш.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ось тому для мене він найгидчий.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од князів веде свій родовід.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Являє віть шляхетну і відому.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нього жінка з роду Радзивілл.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нього мати — Могилянка з дому.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прадід славен в нашом</w:t>
      </w:r>
      <w:r>
        <w:rPr>
          <w:lang w:val="uk-UA"/>
        </w:rPr>
        <w:t>у краю.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цей як звір, душа без покаяння.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не борюся з ним — протистою!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Воно смертельне, це протистояння.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Йому тепер без мене, ясно, рай.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кому із нього пір'я драти.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Повзявши намір визволити край,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як я міг г</w:t>
      </w:r>
      <w:r>
        <w:rPr>
          <w:lang w:val="uk-UA"/>
        </w:rPr>
        <w:t>анебно так програти?!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ДОВІКУ НА МЕНІ ТАВРО.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одмолю і в чорній власяниці.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сні я переплив Дніпро.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чомусь причалив до гробниці.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ВТОМИВСЯ. ЗАНЕПАВ. ЗНЕВІРИВСЯ. ПІДДАВСЯ.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Зрадіють вороги, що вмер в такій ганьбі</w:t>
      </w:r>
      <w:r>
        <w:rPr>
          <w:lang w:val="uk-UA"/>
        </w:rPr>
        <w:t>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маю права вмерти. У тому ж і біда вся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 владі чоловік належить не собі.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над ким, над ким, над ким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я в світі владен?!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Самотній чоловік, я дуже безпораден.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в небі зорі висіяли мак.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Дорога спить</w:t>
      </w:r>
      <w:r>
        <w:rPr>
          <w:lang w:val="uk-UA"/>
        </w:rPr>
        <w:t xml:space="preserve"> над ставом очеретяним.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Відпоясавши шаблю, ти вже так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іще людина, але вже не гетьман.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Звикати важко. Жаль гнітить людину.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славі й шані був я ще торік.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що таке? Ні вогника ж, ні диму,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вранці знову півень — кукурік!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Верба зігнулась як стара прочанка.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Невже хтось є на згарищах села?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яка вродлива підзамчанка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води у кухлику внесла.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таке. Ні дому. Ні жони.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Стара фортеця. Сови. Кажани.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</w:t>
      </w:r>
      <w:r>
        <w:rPr>
          <w:lang w:val="uk-UA"/>
        </w:rPr>
        <w:t> ЧОГО Я ТУТ? КРІЗЬ КІГТІ ЧАГАРИН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шукаю обрис втраченого храму.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маю свій гетьманський Чигирин.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мені не відчинили браму.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маю дім і церкву Ілиї.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Маєток маю, землю свою отчу.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там все нагадує — її.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Ввійти в </w:t>
      </w:r>
      <w:r>
        <w:rPr>
          <w:lang w:val="uk-UA"/>
        </w:rPr>
        <w:t>ту браму я і сам не хочу.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ЗАГЛЯНУВ СПОГАД У ВІКОНЦЕ МИТІ.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Згадалося життя моє — тамте!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Ружова пані в синім оксамиті,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шитво на грудях біле й золоте.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Гелена… Не моя Гелена…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не мав ні вольностей, ні прав.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</w:t>
      </w:r>
      <w:r>
        <w:rPr>
          <w:lang w:val="uk-UA"/>
        </w:rPr>
        <w:t xml:space="preserve"> жінку спершу викрали у мене,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потім я оружно відібрав.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може, це було переступом,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нас осудять в небесах,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храмі Божому, всечесному,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 обвінчав Іоасаф.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Чеснот владика незліченних,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з </w:t>
      </w:r>
      <w:r>
        <w:rPr>
          <w:lang w:val="uk-UA"/>
        </w:rPr>
        <w:t>Корінфа мав високий сан.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був людина — не із чемних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співав мені осанн.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він був і піп, і воїн.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Священик був на грізний час.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був поставою достоєн.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Він пастир був, і добре пас.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ДУЖЕ БУВ ЗНАЧНИЙ. СВ</w:t>
      </w:r>
      <w:r>
        <w:rPr>
          <w:lang w:val="uk-UA"/>
        </w:rPr>
        <w:t>ОЄ ЩОСЬ МАВ НА ДУМЦІ.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Носив коштовний хрест на срібнім ланцюгу.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Панів благословляв із Рима папський нунцій.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Стояло їхнє військо коліном в пилюгу.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папський посланець амбітні мав інтенції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Врочисто говорив, аж мліли вусачі.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Той нунцій роздавав полякам індульгенції.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 Іоасаф усе святив мечі.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ДЕСЬ ЧУВ, ЩО ВІН ПОЛІГ ЯК ЛИЦАР.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Первосвященик мій, в миру анахорет.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Душпастир і козак, єдиний у двох лицях,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нас відтіснили, він вийшов н</w:t>
      </w:r>
      <w:r>
        <w:rPr>
          <w:lang w:val="uk-UA"/>
        </w:rPr>
        <w:t>аперед.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їх спиняв хрестом. Він заклинав.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джура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встиг його прикрити, бо ворог осадив.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найманець, чужак, якась продажна шкура,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мечем йому той хрест у груди вгородив.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так там і лежав.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в день свого тріумфу,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розказував Шрамко як чув із людських вуст,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туди прийшов король і зняв свого треуха: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серед мерців лежав у митрі Златоуст.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навіть цей король збагнув тієї миті,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перед ним лежить,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повелів пе</w:t>
      </w:r>
      <w:r>
        <w:rPr>
          <w:lang w:val="uk-UA"/>
        </w:rPr>
        <w:t>рстом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цього поховати — із почестями, в митрі.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У повнім облачінні, з проламаним хрестом.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— ЦЕ ЧОЛОВІК НЕПОКАЗНИЙ НА ВРОДУ.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Худий і хоровитий, і не мужицька кість.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Цей був би нездолящий для битви, для походу.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</w:t>
      </w:r>
      <w:r>
        <w:rPr>
          <w:lang w:val="uk-UA"/>
        </w:rPr>
        <w:t xml:space="preserve"> щось та щось нам прийде з містечка розповість.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Оце недавно у один повіт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приїхав проповідник, єзуїт.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Таку цвітасту казань говорив.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нашу мову нас таки й вкорив.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говорив польщизною рекомо,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люд говорить хтозна п</w:t>
      </w:r>
      <w:r>
        <w:rPr>
          <w:lang w:val="uk-UA"/>
        </w:rPr>
        <w:t>о-якому.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мова ця погана і невдатна,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для філософій різних непридатна.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це наріччя, як йому здається,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для вчених слів ніяк не надається.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 тої мови, попри всі старання,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лише одна невіжа і блукання.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вважа</w:t>
      </w:r>
      <w:r>
        <w:rPr>
          <w:lang w:val="uk-UA"/>
        </w:rPr>
        <w:t>ють мову нашу бідною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нас вважають темними людьми.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ж, диви, найпершу в світі Біблію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слов'янську — миру появили 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інший раз постояв біля брами,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потупкався, почухавши брову.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— </w:t>
      </w:r>
      <w:r>
        <w:rPr>
          <w:lang w:val="uk-UA"/>
        </w:rPr>
        <w:t>Вже, — каже, — десь і гетьмана обрали.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й не одного. Розломлять булаву.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РОЗЛОМЛЯТЬ. ПІДГРИЗУТЬ. ЯК МИША, ЯК ПОЛІВКА.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Всі хочуть булави, всі борються за власть.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 й буде булава — як макова голівка.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поторохтять, і знову</w:t>
      </w:r>
      <w:r>
        <w:rPr>
          <w:lang w:val="uk-UA"/>
        </w:rPr>
        <w:t xml:space="preserve"> хтось продасть.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той, так той. Там зрада, там злодійство.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вигнали Сомка, обрали слимака.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наливайківці побились з лободівцями.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ті об тих зламали держака.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хтось про когось вигадає байку.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ворота чорні</w:t>
      </w:r>
      <w:r>
        <w:rPr>
          <w:lang w:val="uk-UA"/>
        </w:rPr>
        <w:t xml:space="preserve"> від смоли.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 шило проміняли вже на швайку,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ті в орли Тетерю призвели.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вибрали якогось чоловічка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думають, що це вже Вифлеєм.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й прізвище хороше — Заплюйсвічка.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одне одного й заплюєм.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воно і йде</w:t>
      </w:r>
      <w:r>
        <w:rPr>
          <w:lang w:val="uk-UA"/>
        </w:rPr>
        <w:t>ться до руїни.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ми й загрузаємо в убозтво.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 боротьба за долю України.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інше — то велике мискоборство.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…НЕМАЄ ВЛАДИ — І НЕМА ТУРБОТ.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Нехай за неї б'ються, на здоров'я.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гадають: булава — клейнод.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булав</w:t>
      </w:r>
      <w:r>
        <w:rPr>
          <w:lang w:val="uk-UA"/>
        </w:rPr>
        <w:t>а, між іншим, це ще й зброя.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Приміром так. Посли від короля.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Ішлось про мир, захрясло в преріканні.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й від турка чи від москаля,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там що, — посли недоторканні.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юрба не чує моїх слів.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 xml:space="preserve">      Реве </w:t>
      </w:r>
      <w:r>
        <w:rPr>
          <w:lang w:val="uk-UA"/>
        </w:rPr>
        <w:t>козацтво, шаленіє: "Зрада!"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ґанок тисне, шарпає послів.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Юрба у люті — то вже не громада.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Зчинилась бійка. Виходу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Послів тих скільки, а юрби зо двісті.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Накоять лиха не з добра ума.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То я за булаву й передніх двох </w:t>
      </w:r>
      <w:r>
        <w:rPr>
          <w:lang w:val="uk-UA"/>
        </w:rPr>
        <w:t>на місці.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Затихло враз. А то вже й за стрільбу.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Комусь уже і крові заманулось.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булавою прорубав юрбу.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Посли пройшли. Громада схаменулась.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Я ВТОМИВСЯ БУТИ ВСЕ НА ЛЮДЯХ!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Важке це діло — влада, булава.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вони лю</w:t>
      </w:r>
      <w:r>
        <w:rPr>
          <w:lang w:val="uk-UA"/>
        </w:rPr>
        <w:t>блять, то вони не люблять.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всяк тебе ще й брудом облива.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Умри за них, і то їм буде мало.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віддай — обізвуть хитруном.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Видать, це наше неподільне право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своїх гетьманів обкидать багном.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я тут вийду на дозірну в</w:t>
      </w:r>
      <w:r>
        <w:rPr>
          <w:lang w:val="uk-UA"/>
        </w:rPr>
        <w:t>ежу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понавколо подивлюсь.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ні від кого не залежу.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тільки Господу молюсь.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КІНЬ. Я НЕ ТЯГЛО. Я ДОБРОЇ ПОРОДИ.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борозенний віл — тягну, тягну, тягну.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Боже мій! А в світі ж є народи,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своїм </w:t>
      </w:r>
      <w:r>
        <w:rPr>
          <w:lang w:val="uk-UA"/>
        </w:rPr>
        <w:t>великим знаючі ціну.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тут, добивши слово до сколотин,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Всяк хоче правду виказать свою.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я, обляпаний болотом,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чиїх очах невронений стою?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ЗВИКЛИ ДУМАТЬ, ЗВИКЛИ ГОВОРИТИ.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Кричати звикли — "слава" та "ганьба".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</w:t>
      </w:r>
      <w:r>
        <w:rPr>
          <w:lang w:val="uk-UA"/>
        </w:rPr>
        <w:t>лиденний дух, прикутий до корита,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лише ногами правду розгріба.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ЗАХРЯСЛА В ЦЬОМУ ХОМУТИННІ,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лиш горби вклоняються горбам.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там я вчив ще змалку по-латині: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"Гублю себе, коли служу рабам!"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ПЕРЕСЛІДУЮТЬ МЕНЕ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ВИДІННЯ ЛІТ МОЄЇ СЛАВИ.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що, може, трохи кави.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весь той блиск, ті златоглави,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те пишне і гучне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переслідує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 ці руїни душу доволік.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Тут, певно, вже й кінчатиму свій вік,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повержений чужими і с</w:t>
      </w:r>
      <w:r>
        <w:rPr>
          <w:lang w:val="uk-UA"/>
        </w:rPr>
        <w:t>воїми.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нащо всі ті спогади здались?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як спитать: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сниться цим руїнам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були фортецею колись!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МИНУЛО, НАЧЕ СОН ЗНИКОМИЙ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Життя за мною браму зачиня.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 вже й обжився. Маю троє коней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ЗЕЛЕНИЙ </w:t>
      </w:r>
      <w:r>
        <w:rPr>
          <w:lang w:val="uk-UA"/>
        </w:rPr>
        <w:t>КІНЬ і наші два коня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Й ДЖУРА МІЙ ДО ТИШІ ТУТ ЗВИКАЄ.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коні забувають про сідло.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Кажу: — Іди. Вона ж тебе чекає.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Дорогу не забув? Утрапиш в те село?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мовчить і держить страж ночами.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мовчить, затявся раз на</w:t>
      </w:r>
      <w:r>
        <w:rPr>
          <w:lang w:val="uk-UA"/>
        </w:rPr>
        <w:t xml:space="preserve"> все.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десь сомів наловить під корчами,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зайця десь вполює принесе.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ЦЯ ТИША ЯК МОЯ ТРУНА.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Дивлюся в ніч. Ні виходу, ні входу.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тільки тихо лопнула струна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десь на бандурі на суху погоду.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ПРОЙШЛИ ДОЩІ — ЗАМ</w:t>
      </w:r>
      <w:r>
        <w:rPr>
          <w:lang w:val="uk-UA"/>
        </w:rPr>
        <w:t>УЧИЛО СПЕКОТОЮ.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гортає тисячі причин.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чим я, чим я, чим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поразку цю спокутую?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Свою провину виправдаю — чим?!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зброя в короля не те що наші пристрої?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 нього Хубальдт, Страус, Радзивілл?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мав жменьку т</w:t>
      </w:r>
      <w:r>
        <w:rPr>
          <w:lang w:val="uk-UA"/>
        </w:rPr>
        <w:t>урків із Силістрії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Тугай-бей ногайців нам привів.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хан Гірей не кращий із Гіреїв?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Татари добрі воїни. А він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аби набрать невільниць для гаремів.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хан-здобичник, воїн не для війн.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Що наше поле тужить за сівбою?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Що коні харапудяться в грозу?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 тих походах — поки діждеш бою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возами хворих з табору везуть!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мав привід для тяжких суґестій?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чув прилюдне глузування й сміх?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Принижений, покривджений на честі,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 </w:t>
      </w:r>
      <w:r>
        <w:rPr>
          <w:lang w:val="uk-UA"/>
        </w:rPr>
        <w:t>переможцем бути вже не міг.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був туман? Що третій год розруха?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військо потерпало від дощу?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Кому скажу і хто мене послуха?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ж думав я, що край занапащу?!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ДУМКАМИ ЗА НІЧ ДУШУ НАТОМИВ.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Ліси шумлять, моє зелене віче.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 той самий півень-будимир.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Села нема, а півень кукуріче.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Ізвідки б то? Усе ж тут поруйноване.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притулку півню ані псу.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дикі звірі в заростях зіноваті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незриму здобич іклами пасуть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кози, недострелені</w:t>
      </w:r>
      <w:r>
        <w:rPr>
          <w:lang w:val="uk-UA"/>
        </w:rPr>
        <w:t xml:space="preserve"> панами,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ще ходять вільно табунами.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Стоїть в підзамчі здичавілий сад.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Двори стоять вже не двори, а згадка.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село димів на п'ятдесят,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хоча б одна-єдина хатка!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на хресті зотлілий вже рушник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кудись л</w:t>
      </w:r>
      <w:r>
        <w:rPr>
          <w:lang w:val="uk-UA"/>
        </w:rPr>
        <w:t>етить у вирій піднебесний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Знущання. Знищення. І зник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народ замучений і чесний.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ЦЯ ТІНЬ ВІКІВ — ФОРТЕЦЯ НАД ЯРАМИ.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Учора обійшов її кругом.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Надибав хатку. Дві віконні рами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обтягнуті свинячим бордюгом.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На </w:t>
      </w:r>
      <w:r>
        <w:rPr>
          <w:lang w:val="uk-UA"/>
        </w:rPr>
        <w:t>живоплоті глечики взірчасті.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подвір'ї світить ребрами гарба.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курка глинястої масті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вівсяне триння розгріба.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ось і той, що будить мене вранці.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 навіть пес на мене загарчав.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Це, значить, я. А це мої підданці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єдиний позосталий тут гончар.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Дідусь бурчить, як завше дідугани.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все не так, не те що в давнину.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Верстат свій крутить босими ногами.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Гладущики сміються на тину.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городі піч, на гудинні череп'я.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Старенька хата, кри</w:t>
      </w:r>
      <w:r>
        <w:rPr>
          <w:lang w:val="uk-UA"/>
        </w:rPr>
        <w:t>та очеретом.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каже дід: — Оце вже ледь ходжу,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ще кручу оцього обертаса.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Колись, було, конячку запряжу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повезу у Паволоч на Спаса.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уже нема тих ярмарків.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Тих діточок, того земного раю.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То я оце їм пищик</w:t>
      </w:r>
      <w:r>
        <w:rPr>
          <w:lang w:val="uk-UA"/>
        </w:rPr>
        <w:t>и роблю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сам собі у ті свистульки граю.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Котрий вже рік ні горнятка не спродав.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звідкіль? По ділу чи гульма?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Ге, — каже, — гарні свищики, а спробуй.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але що ж, коли дітей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То </w:t>
      </w:r>
      <w:r>
        <w:rPr>
          <w:lang w:val="uk-UA"/>
        </w:rPr>
        <w:t>я в нього купив. І не сказав, що гетьман.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Посиділи. Садок. Листочки шелестять.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що, якби впізнав? То так би мене гетьнув!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те Берестечко ніколи не простять.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САМ Я НЕ ПРОЩУ СОБІ САМОМУ.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також промине? Як кажуть: о-ля-</w:t>
      </w:r>
      <w:r>
        <w:rPr>
          <w:lang w:val="uk-UA"/>
        </w:rPr>
        <w:t>ля!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Отут ти помилився, премудрий Соломоне.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Поразка — це поразка. Вона нас істребля.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Я ТЕПЕР? НАЙНИЖЧИЙ ІЗ НАЙНИЖЧИХ.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Одна поразка — і пропало все.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що ж мені робить, хіба свистіти в свищик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їсти той куліш, що від</w:t>
      </w:r>
      <w:r>
        <w:rPr>
          <w:lang w:val="uk-UA"/>
        </w:rPr>
        <w:t>ьма принесе.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ВІН БУВ, ТОЙ КОРСУНЬ, ТА ПИЛЯВА!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виграв би ще тисячу Пиляв!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рука, чого ж ти стала млявою?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розуме, чого ж ти занепав?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моя добра слава у народі?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як прах своїх сороковин,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кля</w:t>
      </w:r>
      <w:r>
        <w:rPr>
          <w:lang w:val="uk-UA"/>
        </w:rPr>
        <w:t>ли на Масловому Броді.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уже не вірить Чигирин!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вже можна голими руками.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Пора міняти шаблю на патик.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де ж мої полковники з полками?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мій Богун, Пушкар і Джеджалик?!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слів моїх пекучі атраменти?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Моєї д</w:t>
      </w:r>
      <w:r>
        <w:rPr>
          <w:lang w:val="uk-UA"/>
        </w:rPr>
        <w:t>олі не глухі кути?!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вже так. Мені вже або вмерти.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воскреснуть і перемогти.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ДРУГІ ПІВНІ ПІЮТЬ. ОЧІ СОЛОВІЮТЬ…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 ой, та як сісти та подумати — думи посивіють.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Україно, Великомученице, зоре моїх нещасть!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Де </w:t>
      </w:r>
      <w:r>
        <w:rPr>
          <w:lang w:val="uk-UA"/>
        </w:rPr>
        <w:t>сини твої, мамо?.. Тільки руки ламати.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Один за тебе умре. Другий тебе продасть.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Третій не знає, хто його мати.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Один за тебе умре!.. Другий тебе продасть..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Третій не знає, хто його й мати!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Гей, та як сидів же я у хана під варто</w:t>
      </w:r>
      <w:r>
        <w:rPr>
          <w:lang w:val="uk-UA"/>
        </w:rPr>
        <w:t>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вартували мене татарове.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один такий синьоокий,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лице таке тонкоброве.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я й кажу йому: — Синку!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Ану ж подивися на оте поле.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Отам твою матір вели Чорним Шляхом.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Отам, над тими кручами,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їй рученьки ви</w:t>
      </w:r>
      <w:r>
        <w:rPr>
          <w:lang w:val="uk-UA"/>
        </w:rPr>
        <w:t>кручували.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Співала ж вона "Котка" над тобою.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Тулила до серця, навчала казати: "Мамо"!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"тато" не вчила, плакала.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Як там тебе — Гасан, Мехмет, Алі?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Тебе ж приніс лелека на крилі!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ж ти чуєш мову не чужу.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розу</w:t>
      </w:r>
      <w:r>
        <w:rPr>
          <w:lang w:val="uk-UA"/>
        </w:rPr>
        <w:t>мієш, що тобі кажу?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Мовчить. Дивиться. Повертає до мене списа.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кажу: — Та забери свою залізну штрикавку!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не тікаю.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земля твоєї матері!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Невже ти сам мене не відпустиш?!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так легенько одвів його спис рукою.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 ой, та як крикне ж він вовчим голосом!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Татари збіглися, обступили.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мене списом припер до намету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так суверделить мені у груди,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татари ж бачили,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він татаріший!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балакав із тобою ще,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кліщак,</w:t>
      </w:r>
      <w:r>
        <w:rPr>
          <w:lang w:val="uk-UA"/>
        </w:rPr>
        <w:t xml:space="preserve"> перевертень, убоїще!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 полонянки, татарчук.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Насіння чорної забави.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не людина, ти — ярчук.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Собака з вовчими зубами!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очі що ж? Це тільки масть.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Хоч би ж не думать, задрімати…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Один за неї умре. Другий її прода</w:t>
      </w:r>
      <w:r>
        <w:rPr>
          <w:lang w:val="uk-UA"/>
        </w:rPr>
        <w:t>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Третій не знає, хто його й мати…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СТРАШНА ЦІНА ВОРОЖОЇ НАВАЛИ.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Терни як люди. Люди як терни.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ми пожурились, отак ми й поспівали.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без голосу, й бандура без струни.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ОСЬ НАРЕШТІ ТАМ, УДАЛИНІ,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з'явилась</w:t>
      </w:r>
      <w:r>
        <w:rPr>
          <w:lang w:val="uk-UA"/>
        </w:rPr>
        <w:t xml:space="preserve"> ніби цяточка єдина.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Два дні дивився — ну то йде чи ні?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 будяк. Я думав, що людина.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САМОТНІСТЬ! З ТЕМРЯВОЮ ЗЛИВСЯ.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нема. Я згарище. Я дим.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Приходив дощ, пошепотів із листям;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знов нікого, знову я один.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Десь виє пес. І каркає ворона.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Внизу туманом дихають яри.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Бійниці мружить башта оборонна.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Смутні мої самотні вечори.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вже й все. Отут я і причалю.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Принижена душа не піднімає віч.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Допалюю </w:t>
      </w:r>
      <w:r>
        <w:rPr>
          <w:lang w:val="uk-UA"/>
        </w:rPr>
        <w:t>життя. Останній хмиз печалі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потріскує, горить в мою високу ніч.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КИМ Я БУВ І КИМ ЗРОБИВСЯ НИНІ!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подів життя своє одне?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Цей білий сніп душі,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горить в людині,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його ж ніякий вітер не задме!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я не справдив</w:t>
      </w:r>
      <w:r>
        <w:rPr>
          <w:lang w:val="uk-UA"/>
        </w:rPr>
        <w:t xml:space="preserve"> сподівання Долі,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так вона розгнівалась?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Однак,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коли я вчився у латинській школі,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знак мені, і дуже дивний знак.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всі гуляли, вийшли на подвір'я,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школярики, ну, років, може, сім,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раптом — вихор, я і сам </w:t>
      </w:r>
      <w:r>
        <w:rPr>
          <w:lang w:val="uk-UA"/>
        </w:rPr>
        <w:t>не вірю,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не могло ж привидітися всім!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здійнявся вихор, засліпивши вічі,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зривав покрівлі, дуба розщепив,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обніс мене довкруж костьолу тричі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 поставив там, ізвідки й підхопив.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Отці-ієзуїти хитали головою.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Шепт</w:t>
      </w:r>
      <w:r>
        <w:rPr>
          <w:lang w:val="uk-UA"/>
        </w:rPr>
        <w:t>али і молились, і ставили свічу.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одному привидівся я навіть з булавою,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я, мовляв, як виросту, то й Польщу облечу.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ЧИТАВ Я ЗМАЛКУ ПЛІНІЯ І ПЛАВТА.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Науку ніжних слів явив мені Катулл.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з юних літ мені відкрилась правда,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а вже пізніше підійшла впритул.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повстав. Душа спитала — доки?!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Втопили край у підлості і злі.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сказав: чужинці, дайте спокій.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сійте зради на моїй землі.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і так насіяно. Вродило.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не бере ні плуг, ані к</w:t>
      </w:r>
      <w:r>
        <w:rPr>
          <w:lang w:val="uk-UA"/>
        </w:rPr>
        <w:t>оса.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ми ще є. І то найбільше диво,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цей народ іще раз воскреса.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РІД СВІЙ НЕ ПОНИЗИВ.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НЕ УРВАВ Я РОДУ.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Хотів, щоб син був гідний моєї булави.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відьма все ворожить. На віск. На жар. На воду.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щось мені ви</w:t>
      </w:r>
      <w:r>
        <w:rPr>
          <w:lang w:val="uk-UA"/>
        </w:rPr>
        <w:t>шіптує то з рук, то з голови.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вишепчи мені не старощі, не болесті.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Пекельні мої спогади, кипиш як у смолі.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вишепчи мені мій біль з моєї совісті!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вишепчи Гелену під брамою в петлі…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НАЙБІЛЬШ БОЮСЬ, КОЛИ У СНАХ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</w:t>
      </w:r>
      <w:r>
        <w:rPr>
          <w:lang w:val="uk-UA"/>
        </w:rPr>
        <w:t>НІ З'ЯВЛЯЄТЬСЯ ГЕЛЕНА.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тулю те тіло крижане.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КІНЬ ТОЙ МЧИТЬ.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САМИЙ КІНЬ ЗЕЛЕНИЙ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КІНЬ ТОЙ МЧИТЬ…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 НАЗДОЖЕНЕ…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ЖИТТЯ — ТО Є ЖИТТЯ, ТЯГНУТИ МУСИШ ЛЯМКУ.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я був дитя, я ріс в Олеськім замку.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Тепер мені кінець. Життя мене скасує.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Руйновище фортець найбільш мені пасує.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там, а там, а там! Такі були простори.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Ліси були як храм. Фотелі як престоли.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загадки свічад, і мури, і вікно.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ще ні зрад, ні втрат. І радощів </w:t>
      </w:r>
      <w:r>
        <w:rPr>
          <w:lang w:val="uk-UA"/>
        </w:rPr>
        <w:t>без ліку.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Давно і дивно. Дивно, як давно.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тільки вчора, а уже піввіку.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МЕДОВІ ПУЩІ, ЛИПОВИЙ НАМЕТ.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Ліси в лісах, і що там за лісами?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У цих новий король.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тих новий Мехмет.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нас біда та сама і та сама.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Не пощастило нашому народу.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Дав Бог сусідів, ласих до нашесть.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Забрали все — і землю, і свободу.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забрати хочуть вже і честь.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вже мов корінь для чужої брості.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чужинських понаклепано гербів.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у нас господарям</w:t>
      </w:r>
      <w:r>
        <w:rPr>
          <w:lang w:val="uk-UA"/>
        </w:rPr>
        <w:t>и гості,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людей тут мають за рабів.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Сусіди з півдня теж кривоприсяжні,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ордою прийде помагати хан,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них має всяк сириці десять сажнів,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тут же й людність брати на аркан.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Сусід північний, хижий і великий.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Дрімучий злидень, любить не своє.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 у греків Янус був дволикий.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цих орел двоглавий. Заклює.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таке — якщо не там, то звідтам.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Гінці прибудуть — снились лебеді.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Московський дяк знімає шапку літом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чи </w:t>
      </w:r>
      <w:r>
        <w:rPr>
          <w:lang w:val="uk-UA"/>
        </w:rPr>
        <w:t>так і ходить в шапці й бороді?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БУЛО, ПРИЇДЕ, ОД ЦАРЯ ВДОСТОЄН,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до Москви схиляє на поклін.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прізвища! Неплюєв. Портомоїн.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Старухин. Єхинєєв. Бутурлін.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 все усіх об'єднують, та з миром.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 об'єднають, тільки попуст</w:t>
      </w:r>
      <w:r>
        <w:rPr>
          <w:lang w:val="uk-UA"/>
        </w:rPr>
        <w:t>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їхня слава приросла Сибіром,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це вже нами хоче прирости.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ЧОГОСЬ ПРИСНИЛИСЬ ГЛЕЧИКИ НА ПЛОТІ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дід у небі, як святий Ілля.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німець Страус ходить по болоті,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видзьобує із ряски короля…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ІДЕ. ПРИХОДИТЬ ВІ</w:t>
      </w:r>
      <w:r>
        <w:rPr>
          <w:lang w:val="uk-UA"/>
        </w:rPr>
        <w:t>Н ПІД ВЕЧІР.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Край стежки глину рясою мете.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Кволенький піп, хода уже стареча.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дуже й говорющий. А проте.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без нього моторошна стежка.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Кажу: — Де був, що вчора не було?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Учора син прийшов з-під Берестечка.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з ним півсотні війська прибуло.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Півсотні війська! Війська… Боже правий!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є ще військо? Господи, нап'юсь.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Півгетьмана вони ще не обрали?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 йому і гірко сам сміюсь.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ВСЕ-ТАКИ Я ЖДУ ВІД НИХ ГІНЦІВ.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З-під </w:t>
      </w:r>
      <w:r>
        <w:rPr>
          <w:lang w:val="uk-UA"/>
        </w:rPr>
        <w:t>ніг камінчик цоркає в проваллі.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Тополя з торбою горобців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постояла на обрії та й пішла далі.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Так, я програв. Я не потрібен їм.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їм приніс поразку непрощенну.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Руїна сам. Живу серед руїн.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товариство — відьма і священик.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навіть звик. Люльками подиміть.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відьмою посидіть при вечері.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і живу. А може, я ведмідь.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тут, може, краще у печері.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Он лицар спить. І світло тут скупе.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самого тиша приколихує.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 здалося рапто</w:t>
      </w:r>
      <w:r>
        <w:rPr>
          <w:lang w:val="uk-UA"/>
        </w:rPr>
        <w:t>м: він хропе.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підхопився. Ні. Лежить, не дихає.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МІСЯЦЬ СВІТИТЬ НА УСІ ДОВКОЛИ.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дуплах срібних лип гніздяться дикі бджоли.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 липи ще цвітуть, такі вже запахущі,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наче весь тим пахощем облип.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Старезні липи, тут ї</w:t>
      </w:r>
      <w:r>
        <w:rPr>
          <w:lang w:val="uk-UA"/>
        </w:rPr>
        <w:t>х цілі пущі.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Ніде не бачив стільки зразу лип.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ходив, знайшов медові дупла.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Підстрелив джура в полі сайгака.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їм, то сплю. Душа моя задубла.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це доля? Доля не така.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ПРОЇХАВ ДЖУРА НА КОНІ УЧВАЛ.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дав</w:t>
      </w:r>
      <w:r>
        <w:rPr>
          <w:lang w:val="uk-UA"/>
        </w:rPr>
        <w:t>но вже ходять не в попрузі.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він таємно коней напував,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пускає попасом у лузі.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Ніхто не йде. Ніхто сюди не мчить.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Ані гіллячка не струсне росою.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тихо все! Нізвідки нічичирк.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Ні </w:t>
      </w:r>
      <w:r>
        <w:rPr>
          <w:lang w:val="uk-UA"/>
        </w:rPr>
        <w:t>скрикне птах. Ні дзенькне смерть косою.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ХОДИВ ДО ЛІСУ. Я Ж ТЕПЕР НЕ ГЕТЬМАН.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маю час посидіть на пеньку.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схилах дерся, мало там не гепнув.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Гриби збирав. Суницю їв п'янку.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ще піду. Поразка так поразка.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Грибок нес</w:t>
      </w:r>
      <w:r>
        <w:rPr>
          <w:lang w:val="uk-UA"/>
        </w:rPr>
        <w:t>у, як свічечку на Страсть.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яблунька, така вже доброкваска,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у спеку яблучко подасть.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БУВ ШУМ. НАПАВ ХТОСЬ НА ФОРТЕЦЮ.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вартовим спросоння приверзлось.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вже був зрадів. Уже хотів стріляти.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виск</w:t>
      </w:r>
      <w:r>
        <w:rPr>
          <w:lang w:val="uk-UA"/>
        </w:rPr>
        <w:t>очив на мур. То, певно, був їжак.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щось таки пішло, прошаруділо в хащі.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Нікого не зловлю, хоч би хоч і погнавсь.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тоскно на душі. Ми навіть не пропащі.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просто вже ніхто. І всім вже не до нас.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ЗАНЕПАДАЮ. Я ВЖЕ СПЛЮ В ОД</w:t>
      </w:r>
      <w:r>
        <w:rPr>
          <w:lang w:val="uk-UA"/>
        </w:rPr>
        <w:t>ЕЖІ.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Уранці встану, сіна не струсну.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ті там двоє на дозірній вежі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сидять вже геть похилені до сну.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ПРИГИНАЄТЬСЯ НІЧ. ПОПІД ЗОРЯМИ ХОДИТЬ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ЧОРНА!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сьогодні дозорець. Мені тут ближче до зір.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Стережу Україну. Ва</w:t>
      </w:r>
      <w:r>
        <w:rPr>
          <w:lang w:val="uk-UA"/>
        </w:rPr>
        <w:t>жкі мої думи, як жорна.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поневолених землях тримати сумно дозір.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тут стережу? Цю давно розбиту фортецю?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Чорний сон зброяра, недовбитого кілька віків?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Цього юного джуру, дитину чиюсь отецьку?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Чи </w:t>
      </w:r>
      <w:r>
        <w:rPr>
          <w:lang w:val="uk-UA"/>
        </w:rPr>
        <w:t>віщунку стару, що й сама все чує довкіл?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тут стережу? Цю чаклунську тишу в діброві?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 озерах туман? — його стережуть комарі.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урочище славне, де глини такі кольорові,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сплюндрованих землях, де вже не живуть гончарі.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Що я тут стережу?.. Ці давно скаламучені броди?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чого прислухаюсь? Кого виглядаю з доріг?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тут стережу, коли я не встеріг свободи?!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власної жінки, коли жінки — і то не встеріг!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УДЕНЬ Я СПАВ ПІСЛЯ ТІЇ СТОРОЖІ.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</w:t>
      </w:r>
      <w:r>
        <w:rPr>
          <w:lang w:val="uk-UA"/>
        </w:rPr>
        <w:t xml:space="preserve"> сплю я вдень. То можна й не вставать.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Наснились сни. Та все такі хороші.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малий. І хочу воювать.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Гукаю хлопчаків. Бур'ян шаблями крешем.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Сторожу встановили на ближчому горбі.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Такі іще малі. Нікому ще не брешем.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м</w:t>
      </w:r>
      <w:r>
        <w:rPr>
          <w:lang w:val="uk-UA"/>
        </w:rPr>
        <w:t>атері, ні Богу, ані самим собі.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змалку був такий. Розказувала мати,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був заводіяка усяких колотнеч.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грозилась різку у березі вламати.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Недаром же в колиску мені поклали меч.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ЗАПОВІДАЛОСЬ НА ВЕЛИКЕ.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ПРОЗРІННЯМ ПОВН</w:t>
      </w:r>
      <w:r>
        <w:rPr>
          <w:lang w:val="uk-UA"/>
        </w:rPr>
        <w:t>ИЛАСЬ ДУША.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Кого любив? І що накликав?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Таке зробив — як швайку з лемеша.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…НЕ ЗРІКСЯ БУЛАВИ. ВОНА САМА УПАЛА.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 що там булави, я честі не зберіг!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воно само пальнуло з самопала.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Бо </w:t>
      </w:r>
      <w:r>
        <w:rPr>
          <w:lang w:val="uk-UA"/>
        </w:rPr>
        <w:t>сам себе я — ні. Накласти руки. Гріх.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скаже цей зброяр? Що скажуть люди прості?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приклад же синам. І щевкнуть вороги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тюремному льоху вночі кричали кості.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Наснилося чи що, бряжчали ланцюги…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ДНІ МОЇ БРЕДУТЬ, ЩОСЬ ДІЄТ</w:t>
      </w:r>
      <w:r>
        <w:rPr>
          <w:lang w:val="uk-UA"/>
        </w:rPr>
        <w:t>ЬСЯ ЗІ МНОЮ.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силі занепав. Ніде мене не ждуть.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Долиною, гей, зеленою,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козаки не йдуть.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Повзе під гору стежечка зміїна.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схил виходжу і дивлюсь, дивлюсь..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живу. Молюсь до України.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не чує. Але я молюсь</w:t>
      </w:r>
      <w:r>
        <w:rPr>
          <w:lang w:val="uk-UA"/>
        </w:rPr>
        <w:t>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ДОБРИНЬ, ГОРБАТА ВІД ОБУХІВ!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Гординь, щербата від неслав.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Білобожниця, мій Богодухів,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Вознесенка, мій Богуслав!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Лавро моя! Мій колючий Тернопіль!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Вічний Ридомиль і вічна Ташань.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Білою Церквою в зо</w:t>
      </w:r>
      <w:r>
        <w:rPr>
          <w:lang w:val="uk-UA"/>
        </w:rPr>
        <w:t>ряний попіл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виросли храми твоїх ридань.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Дивинь моя, моя Пуща і проща.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Добротворе, що в мене єдин.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Дорожинка, моя Мирогоща,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Ніжин,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мій Любеч,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Мединь!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Умань моя, моя Горинь і Згубівко.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Радомко ранньої сивини.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Моя Божедарівко, Миролюбівко,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Ганно-Зачатівко, сина зачни!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Сумах Твоїх, у Твоїм Голосієві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весь Хрестипіль, Хрестища, Хрести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Сина Славутича, сина Месію,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Сина Спасителя!.. А нас прости.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НЕ ВРЯТУВАВ ТЕБЕ Я, УКРАЇНО.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врятую, хоч кричи на ґвалт.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на вежі. Джура косить сіно.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Розбитий гетьман, що тепер я варт?!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ВЛОМЛЮ СОБІ 3 ГРАБИНИ КОСТУРЕЦЬ.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очерету виріжу сопілку.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Ішов полями навпростець,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переполохав перепілку.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Змія на стежці, пережду змію.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Джерельце б'є з-під каменя, я п'ю.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Тут, власне, рай. Тут птиці і зело.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 слова злого, ані злого чину.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житті такого всякого було,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аж тепер на старості споч</w:t>
      </w:r>
      <w:r>
        <w:rPr>
          <w:lang w:val="uk-UA"/>
        </w:rPr>
        <w:t>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Минає день. Іще один. Минай…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Надходить вечір, птиця замовкає.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той зброяр, мабуть, таки Мамай,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бо часом є, а часом і зникає.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ПЕРША ЗІРКА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КРІЗЬ ГІЛЛЯ ПРОГЛЯНУЛА.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скоро їх тут вилетять рої.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Ходи, </w:t>
      </w:r>
      <w:r>
        <w:rPr>
          <w:lang w:val="uk-UA"/>
        </w:rPr>
        <w:t>не бійся, пані порцелянова!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теж тут привид. Ми тепер свої.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Ось тут посидим трохи на камінні.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Розстелим тишу, як м'який обрус.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форкне кінь. То в місячнім промінні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зубами блисне чорний сажотрус.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Я Й ЗАПЛИВ У ЦЕЙ КА</w:t>
      </w:r>
      <w:r>
        <w:rPr>
          <w:lang w:val="uk-UA"/>
        </w:rPr>
        <w:t>МІННИЙ ЯТЕР.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я вже й міг би, вперше у житті,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Марк Аврелій, римський імператор,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писать свої "Думки на самоті".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незвичка. Все універсали.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шаблі звичен більш, як до пера.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Розумні люди все-таки писали.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</w:t>
      </w:r>
      <w:r>
        <w:rPr>
          <w:lang w:val="uk-UA"/>
        </w:rPr>
        <w:t xml:space="preserve"> ми не дуже, нам воно не тра.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Аще хотяще…0т і вся мудрація.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Чому у нас немає ще Горація?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Умієм добре шаблею махати,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червоні ружі сіять біля хати.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Вмирати вмієм, по степах гасати.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себе не вмієм написати.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цій с</w:t>
      </w:r>
      <w:r>
        <w:rPr>
          <w:lang w:val="uk-UA"/>
        </w:rPr>
        <w:t>трашній великій боротьбі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вмієм так сказати о собі,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світ здригнувся і на всі віки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були преславні наші козаки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ті Ахілли і як ті Ґеракли.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це у нас щось розуму забракло.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поки ми тут про свободу мимрили,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то інші вже свободу й здобули.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ми усе співаєм, як ми вимерли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як нас в неволю продали.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де той геній, до народу дбалий,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розбудив наш умисел оспалий?!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нікчемним словом, що як нежить,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як народу гідному належить!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КАЗАВ ЙОАНН: "В ПОЧАТКУ БУЛО СЛОВО".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початку Слово, а не комарі.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як у нас — на Січ іде з малого,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вже коли осліп — у кобзарі.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ГОСПОДИ, А Я? ЧИ МАВ ПРИ СОБІ ГРОНО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найвченіших мужів, пії</w:t>
      </w:r>
      <w:r>
        <w:rPr>
          <w:lang w:val="uk-UA"/>
        </w:rPr>
        <w:t>тів і музик?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все у королів. В палацах. Біля тронів.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козак. Ти гетьман. Ти мужик.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Бувають королі, більш вдатні до розпусти,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ніж до звитяг. І кожне слово — лож.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Зате як вийде, гляне, як розпустить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павиний хвіст при</w:t>
      </w:r>
      <w:r>
        <w:rPr>
          <w:lang w:val="uk-UA"/>
        </w:rPr>
        <w:t>дворних і вельмож!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 них все люди грамотні і терті.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Боплан, у них і Шевальє.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наше слово дожило до смерті,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для світу й досі ще не 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Бо ми такі. Ми прості. Ми в кожусі.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знаєм як. Не звикли до свобод.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То треба ж якось піднімать на дусі,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не в болото втоптувать народ!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ПРИЙДЕ ЧАС, ЯК ПЕРЕД БОГОМ СВІДЧУ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буде Слово, більше за слова.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чи й справді ми німі для світу,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трохи світ недочува?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МИ </w:t>
      </w:r>
      <w:r>
        <w:rPr>
          <w:lang w:val="uk-UA"/>
        </w:rPr>
        <w:t>ВОЇНИ. НЕ ЛЕДАРІ. НЕ ЛЕЖНІ.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наше діло праведне й святе.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хто за що, а ми за незалежність.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Отож нам так і важко через те.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МИ НЕ ЛИЦАРІ БУЛИ?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Своє жіноцтво шанувать не вміли?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Пани вино їм з тухольки пили.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А ми у шапці ніженьки їм гріли.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Віки ідуть. А нам усе амінь.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спокою між Дніпром і Бугом.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стільки літ, вже стільки поколінь!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життя — між шаблею і плугом.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нам судилось. Так нам довелось.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нас руйну</w:t>
      </w:r>
      <w:r>
        <w:rPr>
          <w:lang w:val="uk-UA"/>
        </w:rPr>
        <w:t>ють, як ахейці Трою.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нас хлоп'я на ноги зіп'ялось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вже притьма хапається за зброю.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— хто за кого, ми — не хто кого.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ця війна, — не я їй був призвідця.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Мосьпанство йде гуртом на одного.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наш один і чорта не бої</w:t>
      </w:r>
      <w:r>
        <w:rPr>
          <w:lang w:val="uk-UA"/>
        </w:rPr>
        <w:t>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Аби який перед собою корч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півсотні війська полетіло б сторч.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йшов на нас, той повертався з ґулями.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нас баби — і ті стріляють дулями.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все одно — віками у ярмі.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Усім чужі. Для світу незначущі.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що н</w:t>
      </w:r>
      <w:r>
        <w:rPr>
          <w:lang w:val="uk-UA"/>
        </w:rPr>
        <w:t>іяк не вирвемось самі.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що у нас сусіди загребущі.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Ми, вільні люди вільної землі,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тавро поразки маєм на чолі.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МОЙСЕЙ НАРОД СВІЙ ВІВ ЧЕРЕЗ ПУСТЕЛЮ.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Послав Господь їм воду за труда.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нас яку не вдариш кайлом скелю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зівсюди рине кров, а не вода.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хоч мали з неба яку манну.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Таки ж пустеля більша за степи.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Господь їм землю дав обітованну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море перед ними розступив!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ж не Мойсей. Народ — на рані рана.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Моє чоло побила сивина.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іти? Земля обітованна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ж під нами, наша, ось вона!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ж яка, мій Господи, багата!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Лісами щедра, зерном золота.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Міцна зелом, скотиною рогата.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Народом добра, вірою свята.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Хто тут не жив!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наго</w:t>
      </w:r>
      <w:r>
        <w:rPr>
          <w:lang w:val="uk-UA"/>
        </w:rPr>
        <w:t>роду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вдячен був коли цьому народу?!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ЧУЖИНЦІ СКРІЗЬ ПОСІЛИ НАШІ ГРАДИ.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Ім'я дали нам — хлопи, мужики.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нас лежить тавро тієї зради,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якою нас вже зраджено віки.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Для них ці землі тільки ласий кусень.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люд суми</w:t>
      </w:r>
      <w:r>
        <w:rPr>
          <w:lang w:val="uk-UA"/>
        </w:rPr>
        <w:t>рний десь там по хатах.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Жили-були. Об'їли нас як гусінь.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й поганьбили по усіх світах.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НАМ ВИПОМИНАЮТЬ ВСІ НАШІ ЗЛОДІЯННЯ.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Де, що, коли і скільки — визбирують до крихт.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скільки ми зазнали нелюдського страждання?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А скільки ті чужинці сподіяли нам кривд?!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ми чинили утиск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сусідам, їхній мові?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мій народ співцем і сіячем.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все зробив би без проливу крові.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ви ж пройшли вогнем тут і мечем!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 кажете: ми темні. Ви кажете: по</w:t>
      </w:r>
      <w:r>
        <w:rPr>
          <w:lang w:val="uk-UA"/>
        </w:rPr>
        <w:t>громи.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чому ж не чути з правдивих ваших пащ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 тих погромів чорні буреломи,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 вчинив Чарнецький тут і Лащ?!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вже віки нема од вас рятунку.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ще зветеся лицарі, бундючні павичі.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Хан палить села хоч для пограбунку</w:t>
      </w:r>
      <w:r>
        <w:rPr>
          <w:lang w:val="uk-UA"/>
        </w:rPr>
        <w:t>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Радзивілл — для світла уночі!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наступили цій землі на груди,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й стогін вже не вирветься з грудей.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Князь Вишневецький вішає повсюди,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Лащ у церкві вирізав людей.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треба мати сатанинський намір,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чаїть в</w:t>
      </w:r>
      <w:r>
        <w:rPr>
          <w:lang w:val="uk-UA"/>
        </w:rPr>
        <w:t xml:space="preserve"> собі невиліковний сказ,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тяжко так знущатися над нами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й у всьому звинуватить нас!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що мертвий тут би не пручався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гадючих путах визиску й лихви.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Живуть без вінчання. Вмирають без причастя.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Дітей не хрестят</w:t>
      </w:r>
      <w:r>
        <w:rPr>
          <w:lang w:val="uk-UA"/>
        </w:rPr>
        <w:t>ь. Замкнено церкви.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допекли нас до живої рани.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Деруть податки з поля, двору, стріх.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Цькують людей. Здають в оренду храми.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мову нашу мають для зловтіх.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то й дійшло до крові, до шабель.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Армаґеддон. </w:t>
      </w:r>
      <w:r>
        <w:rPr>
          <w:lang w:val="uk-UA"/>
        </w:rPr>
        <w:t>Збувається пророче.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вже коли зірвалося з петель,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вже по людських долях прогуркоче.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ТОЙ НАРОД, І ТАК ПО СВІТУ ГНАНИЙ,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сумний народ, що світу дав Христа,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Божа Мати, змилуйся над нами!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Дай розум в серце й правду </w:t>
      </w:r>
      <w:r>
        <w:rPr>
          <w:lang w:val="uk-UA"/>
        </w:rPr>
        <w:t>на вуста.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ми коли той біль страшний загоїмо?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Взаємна кривда — то взаємний гріх.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Бо їхні темні нас вважають ґоями,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наші темні обзивають їх.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винен той скрипаль чи балагула,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винен хлібороб той чи кобзар,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</w:t>
      </w:r>
      <w:r>
        <w:rPr>
          <w:lang w:val="uk-UA"/>
        </w:rPr>
        <w:t xml:space="preserve"> серед нас є Лисенко, вовгура,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серед них — визискувач, лихвар?!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винен я. Всіх мусив захистити.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тих, і тих. І тих від тих і тих.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Мене, людину, можна не простити.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народи?! Ради всіх святих…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НАРОДИ, А ВІДТАК</w:t>
      </w:r>
      <w:r>
        <w:rPr>
          <w:lang w:val="uk-UA"/>
        </w:rPr>
        <w:t xml:space="preserve"> І МІЙ,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чомусь винні, скоївши й не скоївши,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винен той святий Варфоломій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те Варфоломіївське побоїще.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горе нам!.. Я вже як ті пророки,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часом божеволіли з жалю.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знаю свій народ. Кляну його пороки.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Але </w:t>
      </w:r>
      <w:r>
        <w:rPr>
          <w:lang w:val="uk-UA"/>
        </w:rPr>
        <w:t>за нього Господа молю!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ВИ, ЩО ЗВИКЛИ РОЗЗЯВЛЯТИ ПАЩІ,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злочинства наші множити стокрот,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побійтесь Бога! Ви нічим не кращі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мій сумний зацькований народ.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втім, нехай. Дорога правди довга.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 усім втовкмачують своє</w:t>
      </w:r>
      <w:r>
        <w:rPr>
          <w:lang w:val="uk-UA"/>
        </w:rPr>
        <w:t>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всеправуючого Бога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записано як 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ЗА СВОЇМ НЕПЕРЕБУТНІМ ГОРЕМ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все про своє говорим і говорим.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як пильніше глянуть навкруги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хтось комусь на світі вороги.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Добром ніде на світі не завізно.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Зак</w:t>
      </w:r>
      <w:r>
        <w:rPr>
          <w:lang w:val="uk-UA"/>
        </w:rPr>
        <w:t>он війни, тяжка його хода.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ті пани, повбирані в залізо,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та в шапках баранячих орда.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Ніхто ніде наживою не знехтує.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лиш хан пустошити мастак?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королі не віддають ландскнехтам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пограбунок села і міста?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Це їх платня. Тож хан і суне потоптом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ділять здобич ханські вояки.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деінде запорвали б золотом.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 нас яке тут золото? Жінки.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ВСЬОГО, А БУДЕ ЩЕ ВСЬОГІШЕ.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 не день — все гірше, й гірше, й гірше.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То </w:t>
      </w:r>
      <w:r>
        <w:rPr>
          <w:lang w:val="uk-UA"/>
        </w:rPr>
        <w:t>мор, то мур, то голод, то війна.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з неба грім, то в полі сарана.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гнів царя. То ласка королева.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знов якась чужинська кабала.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звідусіль — то хижі кігті лева,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дзьоб зоключений орла.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ПОКИ МИ ЗБЕРЕМСЯ НА ПОТУГУ</w:t>
      </w:r>
      <w:r>
        <w:rPr>
          <w:lang w:val="uk-UA"/>
        </w:rPr>
        <w:t>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чужих корон задурені підданці,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пани торгують.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Бреста і по Бугу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плоти лаштують на далекий Данціг.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Чужі та прийшлі, вже тут укорінені,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й своїх причаєне кубло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вирипали двері України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аж холодом </w:t>
      </w:r>
      <w:r>
        <w:rPr>
          <w:lang w:val="uk-UA"/>
        </w:rPr>
        <w:t>з Європи потягло.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Немає вже медової землі.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Рознищили пани і королі.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що в нас є — могили та й могили.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Чорний Шлях з невільницьким плачем.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Цьому народу світ уже немилий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зайшлих вбивць і від своїх нікчем.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</w:t>
      </w:r>
      <w:r>
        <w:rPr>
          <w:lang w:val="uk-UA"/>
        </w:rPr>
        <w:t xml:space="preserve"> ТОЙ КОРОЛЬ,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ТЕ МОСКОВСЬКЕ ЦАРСТВО,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почвара не посяде трон,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 що ти скажеш, ні одне моцарство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хоче брати на герби ворон!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орли, все птиці гонорові,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ще сокіл чи стріла і лук.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проливши стіль</w:t>
      </w:r>
      <w:r>
        <w:rPr>
          <w:lang w:val="uk-UA"/>
        </w:rPr>
        <w:t>ки тої крові,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б їм личив двоголовий крук!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ПУСТЕЛЬНИЙ ШЛЯХ ЗГУБИВСЯ ДЕСЬ НА ОВИДІ.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Сповзає круча в глинища руді.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спека давить як душа без сповіді.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Малює пам'ять кола по воді…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Б'ЮТЬ ЩЕ ДЗВОНИ В ЛАВРІ НА ДЗВІНИЦІ?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вже добіг до Криму той бігун?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принц Конде сидить іще в темниці?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Що з моїм військом? Чи живий Богун?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нічо не знаю. Каркає над нами.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ліс шумить. Оце і весь мій світ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оця фортеця й десь там за тернами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отой </w:t>
      </w:r>
      <w:r>
        <w:rPr>
          <w:lang w:val="uk-UA"/>
        </w:rPr>
        <w:t>єдиний підзамчанський дід.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КОЛИСЬ, БУЛО, ТО ПІШИЙ, ТО КОМОННИЙ.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німець мандрував, і київський спудей.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цей шлях безлюдний, безгомонний.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колись незчуємося, де й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поділася та наша Україна.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люди будуть, та уже </w:t>
      </w:r>
      <w:r>
        <w:rPr>
          <w:lang w:val="uk-UA"/>
        </w:rPr>
        <w:t>не 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десь там туга у степах чаїна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рушничок зотлілий на хресті…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ШРАМКА — НАВІДУЮСЬ ДО ДІДА.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 де мені ще добре, так це тут.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груша є, і хто ж його провіда?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мальви — здичавіли, а цвітуть!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Цей дід го</w:t>
      </w:r>
      <w:r>
        <w:rPr>
          <w:lang w:val="uk-UA"/>
        </w:rPr>
        <w:t>нчар на гетьмана лихий.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лає Хмеля, що така розруха.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ним не побалакаєш, глухий.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Чи, може, звик, що вже ніхто не слуха.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крутить круг свій і гуде як джміль.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лає так, що годі й повторити.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Ну, </w:t>
      </w:r>
      <w:r>
        <w:rPr>
          <w:lang w:val="uk-UA"/>
        </w:rPr>
        <w:t>а що я і є той самий Хміль,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чей не потреба говорити.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ДОВОЮВАВСЯ, ХАЙ БИ ЙОМУ ГРЕЦЬ.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Призвів людей іще до 'дної пастки.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Чи ця поразка — це уже кінець?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лиш початок іншої поразки?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БОЖЕ МИЛИЙ, ЯК ЗОРІ СВІТЯТЬСЯ!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</w:t>
      </w:r>
      <w:r>
        <w:rPr>
          <w:lang w:val="uk-UA"/>
        </w:rPr>
        <w:t>ь там Суботів, десь там Січ…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Волині є око Світязя.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Воно також дивиться в ніч.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чути з пущі липу переквітлу.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Нічного неба незглибима твердь.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слухаю вночі правічний голос вітру.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стогне у дворі. То ходить моя см</w:t>
      </w:r>
      <w:r>
        <w:rPr>
          <w:lang w:val="uk-UA"/>
        </w:rPr>
        <w:t>ерть.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Славетно жив. Кінчаю сіромашне.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Моїх думок безсонних чорторий.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виє вітер, наче йому страшно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наче сумно, наче він старий.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БОЮСЯ НОЧІ, В НІЙ НЕМАЄ ДНА.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Життя прожив — і ось мої набутки.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Душа іде сама собі </w:t>
      </w:r>
      <w:r>
        <w:rPr>
          <w:lang w:val="uk-UA"/>
        </w:rPr>
        <w:t>одна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крізь день і ніч, і спогади, і смутки.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десь кричать на згарищах сичі.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виє вовк, то вітер виє в полі.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той лицар. Глянеш уночі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лежить. Сахнешся мимоволі.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ЖИТТЯ В ТАКОМУ ЖИВОТІННІ.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Між </w:t>
      </w:r>
      <w:r>
        <w:rPr>
          <w:lang w:val="uk-UA"/>
        </w:rPr>
        <w:t>нами ходять привиди і тіні.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схилах підкрадаються вночі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япинуваті скорчені корчі.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СНЯТЬСЯ СНИ, ГІРКІШІ ВІД РОПИ.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Вони кричать як заткнуті чопами.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приснились в полі черепи,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самий обрій — поле з черепами.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Їх вивертають з ґрунту лемеші.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поле заростає блекотою.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Видіння стемнілої душі,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губи обкипіли гіркотою…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ЧЕКАЮ ЛИХА. ЗВІДУСІЛЬ. ЩОМИТІ.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Біди чекаю. Горя. Звідусіль.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зірочки на чорнім оксамиті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Чумацьким Шлях</w:t>
      </w:r>
      <w:r>
        <w:rPr>
          <w:lang w:val="uk-UA"/>
        </w:rPr>
        <w:t>ом розсипають сіль.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Чого мені? Нажився я доволі.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гарно пахне сіно молоде!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тільки часом дрібка тої солі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з небес у очі попаде…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ВІДЬМА ВСЕ ЗВІДДАЛЕКИ.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Тернову хустку пов'язала.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Не гримай на мої думки.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Я ще ж нічого не сказала.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каже: — Я вже у такому віці,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вже сиджу як пташечка на вітці.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сміюсь, балакаю, клюю,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завтра — пурх! — та вже і у раю.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що, й нічого. І не буде відьми.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Ніхто тебе не гризтиме,</w:t>
      </w:r>
      <w:r>
        <w:rPr>
          <w:lang w:val="uk-UA"/>
        </w:rPr>
        <w:t xml:space="preserve"> та й все.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хто ж тебе, самотнього, обійде?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хто ж тобі поїстоньки внесе?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ЦІЄЇ НОЧІ ХТОСЬ ЛОМИВСЯ В БРАМУ.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Бродячий циган ночувать забрів.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циганча, ні голе, ані вбране,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просило їсти. Я його пригрів.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Він, </w:t>
      </w:r>
      <w:r>
        <w:rPr>
          <w:lang w:val="uk-UA"/>
        </w:rPr>
        <w:t>може, й злодій.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 нас красти зрештою?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Що, крім душі іще в нас грабувать?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Сміється циган блискає сережкою: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Тут — каже — кіньми пахне.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треба підкувать?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Отак ми й живемо, на юшці та на рибці.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Купив у діда ще о</w:t>
      </w:r>
      <w:r>
        <w:rPr>
          <w:lang w:val="uk-UA"/>
        </w:rPr>
        <w:t>дне горня.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циган з циганчам,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погравши нам на скрипці,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іще лишився. І не вкрав коня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СКАЗАВ, ЩО ВИШНЕВЕЦЬКИЙ ВМЕР.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Предивно вмер, таким раптовим робом.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чимсь запив з панами у четвер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суботу військо в</w:t>
      </w:r>
      <w:r>
        <w:rPr>
          <w:lang w:val="uk-UA"/>
        </w:rPr>
        <w:t>же іде за гробом.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Його везуть в просмоленій труні,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Вишневець, щоб встигнути до смерку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Прийшов кінець такому сатані.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Безславно вмер, не лицарською смертю.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нім каптан, пантофлі і ковпак.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не гусарська одіж, не крил</w:t>
      </w:r>
      <w:r>
        <w:rPr>
          <w:lang w:val="uk-UA"/>
        </w:rPr>
        <w:t>ата.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Ридає військо доблесне, — ще б пак!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ще світ такого вродить ката?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По зливі й досі не протряхлий шлях.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Багнюку місять коні довгохвості.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Труна з мерцем двигтить на стругулях,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додає поваги йогомосці.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МЕНІ </w:t>
      </w:r>
      <w:r>
        <w:rPr>
          <w:lang w:val="uk-UA"/>
        </w:rPr>
        <w:t>ЦЯ ВІСТЬ БУЛА ЯК ГРІМ ІЗ НЕБА.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тихо мовив, тільки і всього: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Хвалити Бога, я дожив занепаду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страшного ворога свого!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поглумлюся і не відомщу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у пантофлях, що такі доспіхи.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Єдиний Боже, да не допущу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своєм</w:t>
      </w:r>
      <w:r>
        <w:rPr>
          <w:lang w:val="uk-UA"/>
        </w:rPr>
        <w:t>у серці темної зловтіхи!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срібляну іконку помолюсь.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кам'яному ложі постелюсь…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Глибока ніч. Віконце як більмо.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і джура сплять вже, поморились.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лицар спить. Ми мирно живемо.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тому світі всі вже помирились.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ОТ УЖЕ І ВОРОГ МІЙ ПОМЕР.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б радіти. Радості немає.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Якийсь я весь потовчений тепер,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вже аж душу холодом проймає.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Важка мені хвилина моя кожна.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Здорожився, пора б і припочить.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У Чигирин — чого? У Суботів </w:t>
      </w:r>
      <w:r>
        <w:rPr>
          <w:lang w:val="uk-UA"/>
        </w:rPr>
        <w:t>— не можна.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кожна річ у хаті Геленою кричить.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все мені страшне. Той шлях під яворами.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Той рідний мені дім, що так його беріг.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кінь той заірже. Там шибениця брами.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зрадою осквернений поріг.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ЧИ </w:t>
      </w:r>
      <w:r>
        <w:rPr>
          <w:lang w:val="uk-UA"/>
        </w:rPr>
        <w:t>НА ТВЕРДОМУ СПАТИ Я ОДВИК?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так чогось… Лежу, дивлюся в морок…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Душив мене під ранок домовик.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Приснилося, що впав на мене сволок.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відьма мене будить, а відьма припадає: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Та встань, та з'їж, та випий, хоч вилай, хоч завий!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Ой Боже, що робити? Людина пропадає.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пив, то було краще. Хоч видно, що живий.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СПАСИБІ ВІДЬМІ, ВСІХ НАС ТУТ ДОГЛЯНУЛА.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пішла, і десь її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тут ходить пані порцелянова.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вона своїх гостей прийма.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Рудий мисливець сходить з гобелена.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Тінь сажотруса з комина ковзне.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це вночі приходила Гелена,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крізь лід не бачила мене…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ВЕДЕ ВЖЕ ДЖУРА КОНЕЙ ДО РІКИ.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на вежі хреститься. Світає.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Немає відьми. Тільки їжак</w:t>
      </w:r>
      <w:r>
        <w:rPr>
          <w:lang w:val="uk-UA"/>
        </w:rPr>
        <w:t>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довго відьма на цей раз літає.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Було, й раніше до містечка йде,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обв'яже ликом постоли страпаті.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де ж мітла? — питаю.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Каже: — 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Найзліші з нас літають на лопаті.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ЦІЙ ВІДЬМІ Я БАГАТО ЧИМ ЗАВДЯЧУЮ.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</w:t>
      </w:r>
      <w:r>
        <w:rPr>
          <w:lang w:val="uk-UA"/>
        </w:rPr>
        <w:t xml:space="preserve"> вже її не маю за чужу.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Польщі палять відьм.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нас ловлять на гарячому.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в повазі при собі держу.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ж, властиво, відьма не рождена.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їй на старість прилучився дар.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доріг війни прибилася до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Я </w:t>
      </w:r>
      <w:r>
        <w:rPr>
          <w:lang w:val="uk-UA"/>
        </w:rPr>
        <w:t>їй притулок в Суботові дав.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на що вже відьма незлобива,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й та чогось Гелену не злюбила,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так уже і їздить при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якесь зілля варить в казані.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КОЛИ НАД ЗАМОСТЯМ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ПУСТИЛИ ВОГНЕННОГО ЗМІЯ,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коли він вк</w:t>
      </w:r>
      <w:r>
        <w:rPr>
          <w:lang w:val="uk-UA"/>
        </w:rPr>
        <w:t>усив головою свого хвоста,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сказала віщунка: — Відступайте, бо світ зазиміє.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презможете тут. А зима упаде товста.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під Корсунем — ні. Там вона віщувала удачу.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під Львовом сказала: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Ти для нього не меч, а щит.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</w:t>
      </w:r>
      <w:r>
        <w:rPr>
          <w:lang w:val="uk-UA"/>
        </w:rPr>
        <w:t>о Гелену не вірив. Ніколи собі не пробачу.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вона вже мовчала. Рукою махне і мовчить.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ВНОЧІ У ПУЩІ ПУГАЧ РЕГОТАВ.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Камінний лицар в місяці зловісний.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сьогодні снилося: він встав.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Сів та й сидить, з гробниці ноги звісив.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Обличчя в нього сіре, кам'яне,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зуби — ніби хоче мене з'їсти.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закричить: — Твій предок вбив мене!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Ото, — кажу, — не треба було лізти.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КІЛЬКА ДНІВ ЧОГОСЬ НЕМАЄ ВІДЬМИ.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Фортеця спить, і сни її сумні.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костокрилі кажани із пітьми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головою шурхають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Упала зірка. Пискає синиця.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П'є тишу ніч з Великого Ковша.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навіть сон про волю не присниться.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 в людини знічена душа.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ОСЬ — ПРИЙШЛА. СИДИТЬ ПРИ КАЗАНІ.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Зварила щось. Сорочку полатала.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Ти де була, у Паволочі? — 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Лису Гору на мітлі літала.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Поворушила попіл коцюбою.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Пригаслий хмиз зажеврів, задимів.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Я третій год вже їжджу за тобою.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Мабуть, пора вертатися домі</w:t>
      </w:r>
      <w:r>
        <w:rPr>
          <w:lang w:val="uk-UA"/>
        </w:rPr>
        <w:t>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я в чаклунстві мав свою людину,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й та покине. Жаль, що не кажи.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Отож у чорний день, в лиху свою годину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їй сказав: — А ти поворожи.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гляди, у зіллі там не бабрай.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все було як слід, щоб не якась там тля.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Ти виклич мені дух полковника Небаби.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Правдивий був козак, не збреше й звідтіля.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ТОДІ ВОНА ВЗЯЛАСЯ ЗАМОВЛЯТИ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шкурі цапа й чорного теляти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гори Осіянської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трави святоянської,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чорне коріння, горове каміння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приготувала своє варіння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товчене зілля, сушню і взвари,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якісь настої й відьомські чари.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Відтак, змішавши всі оті декохти,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розпочала свої чаклунські дії: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Во ім'я 'ця і сина, і того, хто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внушив </w:t>
      </w:r>
      <w:r>
        <w:rPr>
          <w:lang w:val="uk-UA"/>
        </w:rPr>
        <w:t>дитя пренепорочній Діві.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Пішла по колу, як в січкарні кінь: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Козак Небабо, об'являйсь, амінь!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ТУТ ПІШОВ ЯКИЙСЬ У ПОЛІ ГУК.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казані заклекотіли бульки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дух з'явився, без обох без рук.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аж не було чим запалити люльки.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ось чому тебе, сердегу, вбито!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не було чим битись, орле наш…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Стоїть Небаба, тьмавий, мов крізь сито.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шиї мідний хрестик-лебердаш.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Крізь нього двічі пролетів кажан,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довкола все щось блимало й кадилось.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Дух сказав: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— Великий муж Богдан.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врятувати край свій не судилось.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зо два рази він задасть їм хлости.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наостанку шаблею смальне.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щоб навік позбутись Йогомости,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цареві, необачний, присягне.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Своє гетьманств</w:t>
      </w:r>
      <w:r>
        <w:rPr>
          <w:lang w:val="uk-UA"/>
        </w:rPr>
        <w:t>о славне осоромить,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зведе надовго з доброї тропи.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що ж Богун?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Він шаблю переломить,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 землю брязне і майне в степи.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буде місто зватись Переяслав.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будуть плуга перти гречкосії.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три зорі дивитимуться в ясла.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Україна ждатиме Месії.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раз повстане, але всує, всує!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Чорнильну лжу породить каламар.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Усіх одурить, вольності скасує,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задавить все підшитий лисом цар.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ж віднімуть у людей і мову,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коли в сибірах закатруплять їх,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Богдана в розпачі німому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нестиме неспокутуваний гріх.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вмре ж він як?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Та ніби на хворобу.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що по вмертю?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Ошибає страх.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Його Чарнецький виверне із гробу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вис</w:t>
      </w:r>
      <w:r>
        <w:rPr>
          <w:lang w:val="uk-UA"/>
        </w:rPr>
        <w:t>трелить з гармати його прах.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Гетьманичі?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Великою печаллю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урветься рід і згасне у рідні.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Тиміш загине в битві під Сучавою,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Юрій десь в турецькій стороні.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ще скажи: ось років через двісті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якої слави гетьман</w:t>
      </w:r>
      <w:r>
        <w:rPr>
          <w:lang w:val="uk-UA"/>
        </w:rPr>
        <w:t xml:space="preserve"> заживе?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На землю прийде гетьман слова,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Богдана п'яним назове.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Казан кипить, уже по вінця піни.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Задуха. Комір хочеться роздерти.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А ще скажи про долю України.-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Козак сказав: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Я ще раз хочу вмерти.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ЗНИК НЕБАБА. І ЗАПАЛА ТЬМА.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нелинь-дуб шумить у верховітті.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де притулок для душі?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Ані на цьому, ні на тому світі.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 НЕПРИНЕСЕНІ,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 ЖЕРТВИ,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ЯКОМУ БОГУ МИ ВИННІ?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Море мені снилося,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море у багови</w:t>
      </w:r>
      <w:r>
        <w:rPr>
          <w:lang w:val="uk-UA"/>
        </w:rPr>
        <w:t>нні.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— убитий, лежу на дні.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різні гади лазять по мені.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Аж раптом — грім. І підлетів до хати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ЗЕЛЕНИЙ КІНЬ — СТРАШНИЙ, ОГНЕДИХАТИЙ.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ПРОБИВ СТІНУ І ПЕРЕКИНУВ СНИ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КРИВАВА ПІНА ВПАЛА НА ТИНИ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ЗЕЛЕНІЙ ГРИВІ ЗО</w:t>
      </w:r>
      <w:r>
        <w:rPr>
          <w:lang w:val="uk-UA"/>
        </w:rPr>
        <w:t>РІ МІДЯНІ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ЧОРНА ЖІНКА ВЕРХИ НА КОНІ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Прокинувсь я, закліпав я тороплено.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куцому сні з гарячки ще не остиг.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Той КІНЬ ЗЕЛЕНИЙ — це твоя помста, Гелено?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Летів, летів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таки він мене спостиг!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що ж, я готовий</w:t>
      </w:r>
      <w:r>
        <w:rPr>
          <w:lang w:val="uk-UA"/>
        </w:rPr>
        <w:t>, я ляжу йому під копита.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в тім'я хвицають іржаві його вухналі.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 з того світу будеш, Гелено, кпити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що за нещастя корчиться там на землі?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чорна жінка майнула мені маною.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вид її чорен, і одіж на ній чудна.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Ну, що ж, коли так… якщо це уже за мною…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я ж хіба що… причаститися б тільки, та й 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мою душу і тіло… одвези, куди там годиться…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казав цар Давид: тісно мені звідусіль.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раю було б добре, та душа болить, молодице.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у п</w:t>
      </w:r>
      <w:r>
        <w:rPr>
          <w:lang w:val="uk-UA"/>
        </w:rPr>
        <w:t>еклі присмалять, то я й призабуду цей біль.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ні, це не Смерть моя, це іще не за мною.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Ця жінка чомусь здається такою земною!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Схилилась до мене, поклала мені на скроні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такі прохолодні, такі ласкаві долоні!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Чи це якісь чари</w:t>
      </w:r>
      <w:r>
        <w:rPr>
          <w:lang w:val="uk-UA"/>
        </w:rPr>
        <w:t>? Чи снів гарячкових сваволя?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А, здогадався, ця жінка — це моя Доля!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ПИШНА ПАНІ, НЕ ГЕЛЕНА,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ружа, хтива і п'янка,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печальна жінка, недогленута,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примучена — але ж яка!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Тонкої п'ясті, гордого надбрів'я,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таких ск</w:t>
      </w:r>
      <w:r>
        <w:rPr>
          <w:lang w:val="uk-UA"/>
        </w:rPr>
        <w:t>орботних і шляхетних рис!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це на неї в снах своїх набрів 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янгол мій до мене прихиливсь?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їй сказав прийти у ці руїни?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напоумив тут шукати нас?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це душа самої України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прийшла до мене в мій останній час?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Віщунка баба все на мене глипа,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я у слові мислі не одбіг.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Та це ж вдова полковника Пилипа,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іще під Корсунем поліг!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шепоче відьма. Човгає старенька.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ось до кого їздила вона!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— </w:t>
      </w:r>
      <w:r>
        <w:rPr>
          <w:lang w:val="uk-UA"/>
        </w:rPr>
        <w:t>Це ж Ганна. Це ж сестра Золотаренка,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ніжинських полковників.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Смутна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ця чорна жінка. Мовчазна і горда.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Либонь, зазнала всіх поневірянь.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Така, мабуть, була княгиня Ольга,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загинув князь у деревлян.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І я подум</w:t>
      </w:r>
      <w:r>
        <w:rPr>
          <w:lang w:val="uk-UA"/>
        </w:rPr>
        <w:t>ав: — Боже мій! Свята.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Ганну глянув якось по-новому.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Ця вірна навіть мертвому. А та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була невірна і мені живому!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ДРУГИЙ ДЕНЬ БУЛО МЕНІ ВЖЕ ЛІПШЕ.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відьма одшептала од чола.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Ходили навіть з Ганною до лісу,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вона мене як хворого вела.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 — Дожився. Гетьман. Полководець.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Яке, мабуть, видовище смішне!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Водив полки, тепер самого водять.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Вони таки укоськали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Ганна каже: — Ні, ти виринаєш.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з біди як веслами гребе.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видержиш, ти випливеш. А знаєш,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 вперше я побачила тебе?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Києві, позаторік, у грудні.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ти в Браму в'їхав Золоту.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Тебе стрічали юрми велелюдні.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Тобі кричали: "Слава!" за версту.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Дзвонили </w:t>
      </w:r>
      <w:r>
        <w:rPr>
          <w:lang w:val="uk-UA"/>
        </w:rPr>
        <w:t>дзвони наче на Великдень.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Стояв над містом малиновий дзвін.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Своїм лицем, таким непосполитим,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вабив зір. Всі ждали перемін.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Махали, бігли. Мчалася малеча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горах лиштви обірвав Поділ.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Така тоді стояла холоднеча!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</w:t>
      </w:r>
      <w:r>
        <w:rPr>
          <w:lang w:val="uk-UA"/>
        </w:rPr>
        <w:t> Давно не знали вже таких подій.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О, як ти їхав, як ти їхав!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Кінь під тобою говорив.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білий Київ після віхол.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Народ тебе боготворив.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Кобзар складав неумирущу думу.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Бурсацький хор співав тобі хвалу.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розхитнувши </w:t>
      </w:r>
      <w:r>
        <w:rPr>
          <w:lang w:val="uk-UA"/>
        </w:rPr>
        <w:t>живоплоти тлуму,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летіло військо в сніжному пилу…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пригромило ж!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Ломляться гілляки.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Цвіте жінками Боричів узвіз.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Броварники, ткачі і кожум'яки.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Цехмистри глини, рогу і коліс.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прийшла, вже горем тоді вбита.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Душа стояла край усіх доріг,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хто не бачив де мого Пилипа?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Або хоч знає, як він хоч поліг!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брат, полковник, їхав серед перших.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 ними вітер маяв корогву.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серед них незримий мертвий вершник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впізнав </w:t>
      </w:r>
      <w:r>
        <w:rPr>
          <w:lang w:val="uk-UA"/>
        </w:rPr>
        <w:t>мене у натовпі, вдову.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це було видіння, чи знамення,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збагнула я, чому так дзвони б'ють.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той гетьман,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під чиїм знаменом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навіть мертві вершники встають!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А ти й не знав, що серед того люду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стоїть одна, що</w:t>
      </w:r>
      <w:r>
        <w:rPr>
          <w:lang w:val="uk-UA"/>
        </w:rPr>
        <w:t xml:space="preserve"> молиться за всіх.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Таким тебе ніколи не забуду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побаченим крізь сльози і крізь сніг..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СКАЗАВ: — СПАСИБІ ТОБІ, ГАННО.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повертаюсь, наче з небуття.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Мені без тебе так було погано.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вчора й позавчора. Все життя.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Але прощай. Не маю я сумління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тебе тримати серед цих руїн.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Вертай додому. Це моє веління.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Лишайся тільки спогадом моїм.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Мій гетьмане, наш батьку, наш Богдане!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й мені ж не краще далебі.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це ж для мене щастя пожа</w:t>
      </w:r>
      <w:r>
        <w:rPr>
          <w:lang w:val="uk-UA"/>
        </w:rPr>
        <w:t>дане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чорний день твій бути при тобі.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я замовк. Затнувся на півслові.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потроху стала одмерзать.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Задубіли слова любові,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 уміють себе сказать.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СТРІПНУЛОСЬ СЕРЦЕ ЖАДІБНО І ГОСТРО.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Любові хоче, ласки, спочут</w:t>
      </w:r>
      <w:r>
        <w:rPr>
          <w:lang w:val="uk-UA"/>
        </w:rPr>
        <w:t>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не сумнів і якби ж не острах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я ж від неї старший на життя!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Сміється моя відьма: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Молодшаєш годами!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Пора уже вчиняти весільні калачі.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Бо що ж ти все зі мною?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Стара я вже, Богдане.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Не </w:t>
      </w:r>
      <w:r>
        <w:rPr>
          <w:lang w:val="uk-UA"/>
        </w:rPr>
        <w:t>тая відьма гарна, що вдень, а що вночі.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ЦЕ НІЧОГО — ЛОЖЕ ЗАМІСТЬ МАР?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це не смішно — раптом оженитись?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ж у душі осіла чорна згар,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гірка як згар в одстріляних рушницях.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смерть поклала руку на плече.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Знов брати</w:t>
      </w:r>
      <w:r>
        <w:rPr>
          <w:lang w:val="uk-UA"/>
        </w:rPr>
        <w:t xml:space="preserve"> шлюб?.. в моєму-то годочку?..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Якогось відьма кнедлика спече.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і джура викотили бочку.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лицар одвернувся і опустив забрало.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приніс ікону і нас благословляв…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Маленьке циганча під скрипку танцювало.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лопнуту</w:t>
      </w:r>
      <w:r>
        <w:rPr>
          <w:lang w:val="uk-UA"/>
        </w:rPr>
        <w:t xml:space="preserve"> струну натягував зброяр.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ГАННУСЕНЬКО! ЖИТТЯ ВЖЕ ЗА ПЛЕЧИМА.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розплітаєш поночі косу.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такими згаслими очима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дивитись треба на твою красу?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ж мені така любов раніше!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Буває ніч, щасливіша, ніж ця?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Твої вус</w:t>
      </w:r>
      <w:r>
        <w:rPr>
          <w:lang w:val="uk-UA"/>
        </w:rPr>
        <w:t>тонька найніжніші,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осолода мого лиця…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НІЧ СТОЇТЬ ЯК МІСЯЧНА ГАЛЯВИНА.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ти лежиш у мене на плечі.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…Мабуть, розбилась пані порцелянова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Щось дуже тихо дзенькнуло вночі.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ЧОГОСЬ ХОЧЕТЬСЯ ПЛАКАТИ. І ЗАСНУТИ. НЕ ДОЛІ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</w:t>
      </w:r>
      <w:r>
        <w:rPr>
          <w:lang w:val="uk-UA"/>
        </w:rPr>
        <w:t>Спочити хочу на грудях своєї Долі.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"Ой, де ж ти була, моя нечужая?"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Змерз я, обгубився з ніжності.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 погрій мене до себе.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…ЦЯ ЖІНКА, ЩО ПРИЙШЛА В МОЄ ЖИТТЯ,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цілюща в дотику і слові.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Важкі осмути пізньої любові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вона знімає дотиком з чола.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Ця жінка, що в життя моє прийшла.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…Вона думає, що я сплю, а я воскресаю.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Боюся розплющити очі, — може, це жагучий сон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самотності?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ж як вечірній промінь, що впав уже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руїну.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…О, т</w:t>
      </w:r>
      <w:r>
        <w:rPr>
          <w:lang w:val="uk-UA"/>
        </w:rPr>
        <w:t>и прекрасний і сильний, ти вельми промовен.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щит для свого народу, ти меч проти ворога.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Світ ще тебе побачить у славі твоїй і величі!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…Це все як сон, це все як божевілля.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вже як дим — і сивий, і гіркий.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Хмелем був. Тепер</w:t>
      </w:r>
      <w:r>
        <w:rPr>
          <w:lang w:val="uk-UA"/>
        </w:rPr>
        <w:t xml:space="preserve"> моє похмілля.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Навіщо я тобі тепер такий?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…Орле мій шугастий в горностаєвих крилах киреї!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ще в'їдеш в Золоту Браму. Вони ще спитають,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 цей, прекрасний, як сонце, і грізний,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полки під знаменами?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Богом </w:t>
      </w:r>
      <w:r>
        <w:rPr>
          <w:lang w:val="uk-UA"/>
        </w:rPr>
        <w:t>даний гетьман України!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…Росонько моєї спраги, латочко щастя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моєму терновому полі, ти простиш мені,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ясочко, що я такий безпорадний?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…Спи, рідний, спи, у сні прибуває сила.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…Ось уже й літо минає, настане осінь. Жовтий лев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пройде по смарагдових лісах, загребе трупи в багряне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листя. Собаки виють по країні нашій. І всі плевели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посіяні в землю нашу.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 Не дивися на мене, що я чорна, горе обпалило мене.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…Ти прекрасна, моя кохана, ти прекрасна,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</w:t>
      </w:r>
      <w:r>
        <w:rPr>
          <w:lang w:val="uk-UA"/>
        </w:rPr>
        <w:t> як мальва під вікном моєї матері.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…Коханий мій, вимоленець мій у Бога! Чого ж 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стогнеш уві сні? Тобі щось погане приснилось?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…Доле моя, розбуди мене! Сниться мені, що лежу я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полі бою під Берестечком… І кружляє наді мною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</w:t>
      </w:r>
      <w:r>
        <w:rPr>
          <w:lang w:val="uk-UA"/>
        </w:rPr>
        <w:t>    орел… Двоглавий…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НІ, ГАННО, НІ! АБИ ЛИШ НЕ 3 МОСКВОЮ.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Україну чаша ця мине.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краще з турком, ляхом, із Литвою,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ті сплюндрують, а вона ковтне.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чорна прірва з хижою десницею,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смурна од крові, смут своїх і </w:t>
      </w:r>
      <w:r>
        <w:rPr>
          <w:lang w:val="uk-UA"/>
        </w:rPr>
        <w:t>свар,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готова світ накрити, як спідницею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Матрьоха накриває самовар.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Був Київ стольний. Русь була святою.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московити — Русь уже не 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 них і князя звали Калитою,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така страшна захланна калита!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Дрімучий </w:t>
      </w:r>
      <w:r>
        <w:rPr>
          <w:lang w:val="uk-UA"/>
        </w:rPr>
        <w:t>світ. Ні слова, ні науки.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Все загребуще, нарване, хмільне.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Орел — двоглавий. Юрій — довгорукий.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Україну чаша ця мине!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ЧАС ЩЕ. ВЖЕ Й ОДЦВІЛАСЯ ЛИПА.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чи ж мені від щастя буть хмільним?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вдова полковника Пилип</w:t>
      </w:r>
      <w:r>
        <w:rPr>
          <w:lang w:val="uk-UA"/>
        </w:rPr>
        <w:t>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Мабуть, була щасливою за ним.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я, чи щастя дати вже спроможний?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Прошу прощення у його вдови.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Він хоч поліг — та в битві переможній.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зазнав поразки — і живий.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ЦЕ Ж ПОРАЗКА У ЖИТТІ НЕ ПЕРША!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Було всього — п</w:t>
      </w:r>
      <w:r>
        <w:rPr>
          <w:lang w:val="uk-UA"/>
        </w:rPr>
        <w:t>оломів і облог.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вставав, на шаблю руку сперши.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крізь поразки йшов до перемог.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житті було всілякої напасти.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плечах маю п'ять десятків літ.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такому віці можна занепасти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можна душу мати вже як лід.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ж</w:t>
      </w:r>
      <w:r>
        <w:rPr>
          <w:lang w:val="uk-UA"/>
        </w:rPr>
        <w:t>ивий. І знову прагну бою.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перемоги. Хай на схилку літ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труну звелю возити за собою,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ще піти подужаю в похід!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ШРАМКО ПРИЙШОВ СЬОГОДНІ НАВПРОШКИ,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продерши хащі голими руками.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Сказав: — По селах ходять козаки,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</w:t>
      </w:r>
      <w:r>
        <w:rPr>
          <w:lang w:val="uk-UA"/>
        </w:rPr>
        <w:t>ребрані ченцями, жебраками,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кажуть всім, що воля вже близька.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готувала порох парубота.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як надійдуть гетьманські війська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відчиняли гетьману ворота!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завдавали ворогу халеп,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далі йшли по селах нуртувати.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готувались, щоб тікали в степ.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Пісок панам щоб сипали в гармати.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запасали зброю і харчі,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не шуміли як торішня брага.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хто сидіть зостане на печі,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того чекає посміх і зневага.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</w:t>
      </w:r>
      <w:r>
        <w:rPr>
          <w:lang w:val="uk-UA"/>
        </w:rPr>
        <w:t>   Такий він був похнюплений і кволий,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тягнув з терплячістю вола,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оцей Шрамко. А як запахло волею,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в йому навприсядки пішла!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Кажу: — Ну, ходять. То ще не спонука.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Поразка — це кінець. І сором від людей.-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він м</w:t>
      </w:r>
      <w:r>
        <w:rPr>
          <w:lang w:val="uk-UA"/>
        </w:rPr>
        <w:t>ені: — Поразка — це наука.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ти в цій Академії — спудей.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…ЩО ВІН СКАЗАВ ПРО ГЕТЬМАНСЬКІ ВІЙСЬКА?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Які війська? — питаю у Ганнусі.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щоб мене підтримати на дусі?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хто вже піде під моє знамено?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Хіба що мертвих кликат</w:t>
      </w:r>
      <w:r>
        <w:rPr>
          <w:lang w:val="uk-UA"/>
        </w:rPr>
        <w:t>ь поіменно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ВЧОРАЙШИЙ ДЕНЬ ПРИЙШОВ ШРАМКО УРАНЦІ.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каже: — Все. Берися за перо.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Побужжя йде, Волинь і наддністрянці.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там, диви, обізветься й Дніпро.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Куди іде?! Яким універсалом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тепер людей до себе приверну?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Кому </w:t>
      </w:r>
      <w:r>
        <w:rPr>
          <w:lang w:val="uk-UA"/>
        </w:rPr>
        <w:t>я гетьман, коли вже і сам он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своїх провин в душі не прогорну!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Ну, а якби я навіть і подужав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того паперу написати жмут,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де збереться те твоє Побужжя?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Кому відомо, врешті, що я тут?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Це ж не гетьманський Чигирин, не Бр</w:t>
      </w:r>
      <w:r>
        <w:rPr>
          <w:lang w:val="uk-UA"/>
        </w:rPr>
        <w:t>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вже й свобода в нас не на хмелю.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піде чутка, — задля нагороди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таки мене хтось видасть королю.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Та не барися! Стелеться дорога.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Десь люди ждуть, поклич їх, підійми!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маєш чар. Тобі дано від Бога.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Ти має</w:t>
      </w:r>
      <w:r>
        <w:rPr>
          <w:lang w:val="uk-UA"/>
        </w:rPr>
        <w:t>ш дивну владу над людьми.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ЯКА ТАМ ВЛАДА?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ДЖУРА, ДВОЄ КОНИКІВ.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Ганна каже: — Ти наш оберіг.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Мій брат, Богдане, сповістив полковників,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ти живий і що чекаєш їх.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жінко! Ти життя. Кажи мені надію.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справді сам н</w:t>
      </w:r>
      <w:r>
        <w:rPr>
          <w:lang w:val="uk-UA"/>
        </w:rPr>
        <w:t>е свій. Бо нидію, не дію!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Не влади прагну. Смерті чи спокути.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Але ж пустеля з цих дрімотних веж!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мені: — Збери себе докупи,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тоді і військо, гетьмане, збереш.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УЧОРА ПИСАР МІЙ ПРИШКАНДИБАВ.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 Волині пішки, довго добир</w:t>
      </w:r>
      <w:r>
        <w:rPr>
          <w:lang w:val="uk-UA"/>
        </w:rPr>
        <w:t>ався.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Дістав чорнило, про папір подбав,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Шрамка у церкві воску постарався.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Перо й печать із торби повиймав.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стіл поставив срібний каламар.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так сказав: — У добрий час почати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універсал з притисненням почати.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І </w:t>
      </w:r>
      <w:r>
        <w:rPr>
          <w:lang w:val="uk-UA"/>
        </w:rPr>
        <w:t>СИН ШРАМКА, ПЕРЕБРАНИЙ ЧЕНЦЕМ,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прийшов, приніс чутки мені достотні.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Сказав, що він не 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когось посланцем,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він від себе і від тих півсотні.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прийдуть ще, та мусять з осторогами.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Засади скрізь. Свої не знаєш 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Кварцяне військо йде трьома дорогами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немов залізним неводом веде.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наші йдуть лісами та довколами.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Крізь нетрі йдуть, крізь ночі і туман.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 пні й каміння розбивають голови,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не потрапить в руки ворогам.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дор</w:t>
      </w:r>
      <w:r>
        <w:rPr>
          <w:lang w:val="uk-UA"/>
        </w:rPr>
        <w:t>озі мруть, від ран, від лихоманок,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від голоду, від мертвої води.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Намайстрували хлопи вистрілянок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теж ідуть. Подай їм вість куди!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Ж, БИТВУ Я ПРОГРАВ.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ПОВІСИТИСЬ НЕ ШТУКА.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 всіх провин ще й відчай долучить.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</w:t>
      </w:r>
      <w:r>
        <w:rPr>
          <w:lang w:val="uk-UA"/>
        </w:rPr>
        <w:t xml:space="preserve"> той казав, поразка — це наука.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Ніяка перемога так не вчить.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Гей, писарю, неси мою печатку!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Життя пропало. Почнемо спочатку.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НУ ОТ, І НАПИСАВ УНІВЕРСАЛИ.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хто їх прочитає і коли?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Якби їх птиці крилами писали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або </w:t>
      </w:r>
      <w:r>
        <w:rPr>
          <w:lang w:val="uk-UA"/>
        </w:rPr>
        <w:t>громи у небі прогули!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хто промчав гривастим румаком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їх розніс. Але ж ми тут самотні.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Самотні? Ми?! — сміється піп Шрамко.-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мій же син? А ті його півсотні?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Й СПРАВДІ. МАЄМО ГІНЦІВ.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ще яких, та ще й півсотні</w:t>
      </w:r>
      <w:r>
        <w:rPr>
          <w:lang w:val="uk-UA"/>
        </w:rPr>
        <w:t xml:space="preserve"> навіть!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Такі вже не шукають манівців.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Пройшли крізь пекло, то дорогу знають.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 нам щастя — мусить бути чудо.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ми постанем зі своїх руїн.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Мене не можуть люди не почути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в мені розгойдана як дзвін!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Склика</w:t>
      </w:r>
      <w:r>
        <w:rPr>
          <w:lang w:val="uk-UA"/>
        </w:rPr>
        <w:t>ю вас. Над цим не владен ворог.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Почуйте слово з-під мого пера!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Простіть мені, що знову б'ю на сполох.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Благовіст ще, люди, не пора.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ТИ, ГАННУСЮ, ЖДИ МЕНЕ ДО ОСЕНІ.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Зібравши військо, вісточку подам.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Повінчаємося у Кор</w:t>
      </w:r>
      <w:r>
        <w:rPr>
          <w:lang w:val="uk-UA"/>
        </w:rPr>
        <w:t>суні,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 місті слави моєї. Там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пригадаю себе, колишнього.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весілля справим як слід.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 й попросимо у Всевишнього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трохи щастя. І трохи літ.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МУРАХ ВІТЕР ХИЛИТЬ БАДИЛИНУ.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Цвіте ожина. Тихо, як в раю.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А </w:t>
      </w:r>
      <w:r>
        <w:rPr>
          <w:lang w:val="uk-UA"/>
        </w:rPr>
        <w:t>втім, не знаю… Може, в цю хвилину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хтось десь торгує голову мою…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ГАННА ПРИ МЕНІ. І ПОГЛЯД МИГДАЛЕВИЙ.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дотик вуст. І тіла оксамит.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Час тягнеться, як шлейф старої королеви.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б уже почути грім копит!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ВКРАЯВ ДЕНЬ Ч</w:t>
      </w:r>
      <w:r>
        <w:rPr>
          <w:lang w:val="uk-UA"/>
        </w:rPr>
        <w:t>ЕКАННЯ ЧОРНУ СКИБУ.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Який там грім, ні вершника нема.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Несе тополь високі смолоскипи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дорога в ніч пустельна і пряма.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ПОЛЯ, ПОЛЯ, ПОЛЯ… ДОЛИНИ І ДОЛИНИ…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Напнувся обрій наче тятива.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Із Паволочі дзвін, вечірній дзвін долине.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знову чути як росте трава.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СТОЮ НА ВЕЖІ І ДИВЛЮСЬ НА ШЛЯХ.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Червоний щит призахідного сонця.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що це там за гомін у полях?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Гей, джуро, глянь! Та їх там ціла сотня.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може, й дві. — Гей, джуро, ти зіркий.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Тобі видн</w:t>
      </w:r>
      <w:r>
        <w:rPr>
          <w:lang w:val="uk-UA"/>
        </w:rPr>
        <w:t>іше із тамтої вежі.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— Це, — каже, — батьку, наші козаки.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Я, — каже, — батьку, бачу по одежі.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ПРИЙШЛО ЇХ ДВІСТА. ВДАРИЛИ ЧОЛОМ.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Розбили табір ген по оболоні.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Вже сходив сонця золотий шолом,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знов у лузі заіржали коні.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</w:t>
      </w:r>
      <w:r>
        <w:rPr>
          <w:lang w:val="uk-UA"/>
        </w:rPr>
        <w:t>     Десь крізь ліси пробився Джеджалик.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Богун іде. Пушкар от-от прибуде.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Чи я вже бути гетьманом одвик,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серце мало не розірве груди?!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Стою. Стрічаю воїнів. Молюсь.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схилі, сивий, кланяюсь їм низько.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Дві </w:t>
      </w:r>
      <w:r>
        <w:rPr>
          <w:lang w:val="uk-UA"/>
        </w:rPr>
        <w:t>сотні… Три… Не дай Бог, помилюсь.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ще… І ще… І ще їх ціла низка!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Прийшли… Спасибі… Ось мої полки.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Уже й знамена із лісами врівень.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Оце ж мої Волинці, Пінчуки.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Мої Драчі, Немиринці і Гнівань!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Шевці. Кравці. Броварники. Т</w:t>
      </w:r>
      <w:r>
        <w:rPr>
          <w:lang w:val="uk-UA"/>
        </w:rPr>
        <w:t>качі.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Дейнеки. Запорожці. Завірюхи.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Тютюнники. Кушніри. Орачі.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Прудиуси. Плачинди. Одчайдухи.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Урвитель. Іскра. Добош. Курінний.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Бандура. Скрипка. Явір. Кияниця.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Сірко. Буланий. Білий. Вороний.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Зозуля. Заєць. Кущ. П</w:t>
      </w:r>
      <w:r>
        <w:rPr>
          <w:lang w:val="uk-UA"/>
        </w:rPr>
        <w:t>ерепелиця.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Ох, як вас люди називали ловко!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Некуйбіда. Майбоженко. Чумак.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Пустикота. Завернивовка.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Нетудихата. Неїжмак.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Неклепаний. Одливаний. Пекельний.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Попович. Молибога. Лихолат.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Мальований, Індутний і Субтельний</w:t>
      </w:r>
      <w:r>
        <w:rPr>
          <w:lang w:val="uk-UA"/>
        </w:rPr>
        <w:t>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Вернигора. Світайло. Семибрат.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Орленки, Удовенки, Бойчуки.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Синиці, Чайки!.. Хто там ще позаду?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Всі на цей час приявні козаки,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ударте в бубон і скликайте раду!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надолужим місяць цей іюль.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Ще </w:t>
      </w:r>
      <w:r>
        <w:rPr>
          <w:lang w:val="uk-UA"/>
        </w:rPr>
        <w:t>ого-го, є час до падолисту.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кожен при собі щоб зброю мав огнисту,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п'ять хунтів пороху і скілько треба куль!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коні. Щоб вози. Щоб рептухи. Щоб сідла.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нас не взяв ніякий бусурман.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Усім вобец і кожному зосібна,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ц</w:t>
      </w:r>
      <w:r>
        <w:rPr>
          <w:lang w:val="uk-UA"/>
        </w:rPr>
        <w:t>е я вам говорю, негідний вас Богдан!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БО НЕ 3 ТОГО ЗАЛІЗА МЕНЕ ЛИТО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не в тому гартовано вогні,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їм вдалося на своє копито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переробити душу у мені!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я вже піднявся того труду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народ зібрати під свою оруду,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</w:t>
      </w:r>
      <w:r>
        <w:rPr>
          <w:lang w:val="uk-UA"/>
        </w:rPr>
        <w:t>о покладу на це усе життя,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доведу це діло до пуття!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ШУМ В ПОЛЯХ, А ГОМІН ПО ДІБРОВИ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пісня хоче коней розпрягать.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палахтять багаття вечорові!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Які великі тіні від багать!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ми, що звикли до такої тиші,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чу</w:t>
      </w:r>
      <w:r>
        <w:rPr>
          <w:lang w:val="uk-UA"/>
        </w:rPr>
        <w:t>тно як потріскує свіча,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людно стало в нас на городищі,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такі у нас знамена щонайвищі!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аж халяндру скаче циганча.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Шатрів нема — нічого, сплять під зорями.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Обоз відстав — приїде на волах.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Ми хлопці молоді. І поле</w:t>
      </w:r>
      <w:r>
        <w:rPr>
          <w:lang w:val="uk-UA"/>
        </w:rPr>
        <w:t xml:space="preserve"> в нас не зоране.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сон наш стереже сторожа на валах.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ВРАНЦІ ПОТЯГЛО І ЛАДАНОМ І ДИМОМ.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 слава ж Богу, я таки дожив!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старенький піп Шрамко помахував кадилом,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за упокій полеглих відслужив.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Прощайте </w:t>
      </w:r>
      <w:r>
        <w:rPr>
          <w:lang w:val="uk-UA"/>
        </w:rPr>
        <w:t>і простіть… простіть, мої хоробрі…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Хай той кадильний дим односять вам вітри.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Стоять мої війська, стоять по самий обрій,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похилені як чорні прапори…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ПРИЙШЛО ДО МЕНЕ ВІЙСЬКО РОЗПОРОШЕНЕ.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Вернулося, дав Бог мені дожить.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Звох</w:t>
      </w:r>
      <w:r>
        <w:rPr>
          <w:lang w:val="uk-UA"/>
        </w:rPr>
        <w:t>чіли очі, і сльоза непрошена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от-от з очей, проклята, побіжить.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Хтось підійшов, до мене щось балакав.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я мовчав, бо ще щось наверзу.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Усе було. Я тільки ще не плакав.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Стояв і в душу завертав сльозу.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ПОЛКОВНИКИ МОЇ! НЕ ШОВ</w:t>
      </w:r>
      <w:r>
        <w:rPr>
          <w:lang w:val="uk-UA"/>
        </w:rPr>
        <w:t>К, НЕ КАРМАЗИНИ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шляхетних дій і помислів зразок.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Стояв Пушкар, як сивий дуб озимий,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Стояв Богун, як лицар із казок.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Сміявся зором відчайдушне карим,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 самі очі натягнувши шлик,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весь зранений, полковник мій, татарин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</w:t>
      </w:r>
      <w:r>
        <w:rPr>
          <w:lang w:val="uk-UA"/>
        </w:rPr>
        <w:t>  всіх добрих слів достойний Джеджалик.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Так мало бути. Ждав їх недаремно.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Душа пройшла над прірвою зневір.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Ганнин брат, Іван Золотаренко.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своїх преславних ніжинців привів.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той Богун — чолом під корогвою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що </w:t>
      </w:r>
      <w:r>
        <w:rPr>
          <w:lang w:val="uk-UA"/>
        </w:rPr>
        <w:t>замість мене бувши наказним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подав мені клейноди з булавою.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ми при війську обнялися з ним!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ВПЕРШЕ НІЧ ТАК ДОБРЕ ВІДПОЧИВ.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чуюсь так, що зичу й молодому.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Надійним людям Ганну доручив,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щоб одвезли із почестю додому.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У Суботів не треба. Там ВОНА.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Там тінь її. Там згадка найпоганша.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То був мій дім. І то була жона.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цю — у Чигирин, бо це уже гетьманша!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КОЗАЦЬКА ЖІНКА 3 ГОРДИМИ ОЧИМА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вона мов крила в мене за плечима!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Вона для </w:t>
      </w:r>
      <w:r>
        <w:rPr>
          <w:lang w:val="uk-UA"/>
        </w:rPr>
        <w:t>мене у ці дні —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як моє серце у мені!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СИН ШРАМКА ПРИВІВ СВОЇ ПІВСОТНІ.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сам Шрамко вдяг ризи щирозлотні,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налаштувався з нами у похід.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той гончар дивився мені вслід.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Коли мене побачив з булавою,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лиш похитав, ста</w:t>
      </w:r>
      <w:r>
        <w:rPr>
          <w:lang w:val="uk-UA"/>
        </w:rPr>
        <w:t>ренький, головою,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перехрестив і усміхнувся дід.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Зброяр заплакав, бо лишався, бідний.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Віщунка дбала хліб нам і питво.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По схилах циганча за мною довго бігло.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циган говорив, що кінь у мене: — О!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ІЩЕ ДИМЛЯТЬ ПІД ПОПЕЛОМ БА</w:t>
      </w:r>
      <w:r>
        <w:rPr>
          <w:lang w:val="uk-UA"/>
        </w:rPr>
        <w:t>ГАТТЯ.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Ще сон торкає вічі мимохіть.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А вже в похід нам витрублено, браття!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довбиш б'є у потемнілу мідь.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І вже ногою бувши в стремені,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нахилився до своєї Долі.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Я їй сказав: — Чекай в Чигирині.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 xml:space="preserve">      Ми </w:t>
      </w:r>
      <w:r>
        <w:rPr>
          <w:lang w:val="uk-UA"/>
        </w:rPr>
        <w:t>переможем. Не такі ми й кволі.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lastRenderedPageBreak/>
        <w:t>      Не допускай такої мислі,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що Бог покаже нам неласку.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Життя людського строки стислі.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Немає часу на поразку.</w:t>
      </w:r>
    </w:p>
    <w:p w:rsidR="00000000" w:rsidRDefault="00033D38">
      <w:pPr>
        <w:pStyle w:val="a5"/>
        <w:rPr>
          <w:lang w:val="uk-UA"/>
        </w:rPr>
      </w:pPr>
      <w:r>
        <w:rPr>
          <w:lang w:val="uk-UA"/>
        </w:rPr>
        <w:t>      ***</w:t>
      </w:r>
    </w:p>
    <w:p w:rsidR="00033D38" w:rsidRDefault="00033D38">
      <w:pPr>
        <w:pStyle w:val="a5"/>
        <w:rPr>
          <w:lang w:val="uk-UA"/>
        </w:rPr>
      </w:pPr>
      <w:r>
        <w:rPr>
          <w:lang w:val="uk-UA"/>
        </w:rPr>
        <w:t>      © Ліна Костенко</w:t>
      </w:r>
    </w:p>
    <w:sectPr w:rsidR="00033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ttachedTemplate r:id="rId1"/>
  <w:defaultTabStop w:val="708"/>
  <w:hyphenationZone w:val="4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07D7"/>
    <w:rsid w:val="00033D38"/>
    <w:rsid w:val="00A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155</Pages>
  <Words>23599</Words>
  <Characters>134515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AvramV</cp:lastModifiedBy>
  <cp:revision>2</cp:revision>
  <dcterms:created xsi:type="dcterms:W3CDTF">2015-02-11T09:01:00Z</dcterms:created>
  <dcterms:modified xsi:type="dcterms:W3CDTF">2015-02-11T09:01:00Z</dcterms:modified>
</cp:coreProperties>
</file>